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A" w:rsidRPr="00C30871" w:rsidRDefault="00B11446" w:rsidP="00B5735C">
      <w:pPr>
        <w:spacing w:line="0" w:lineRule="atLeast"/>
        <w:jc w:val="center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 w:rsidRPr="0072762E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マイクロソフト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認定資格試験申込書</w:t>
      </w:r>
      <w:r w:rsidR="00201DB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 xml:space="preserve">　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（</w:t>
      </w:r>
      <w:r w:rsidR="008C7DC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使用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>OS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：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 xml:space="preserve">Windows </w:t>
      </w:r>
      <w:r w:rsidR="008D45AC">
        <w:rPr>
          <w:rFonts w:ascii="Arial" w:eastAsia="ＭＳ Ｐゴシック" w:hAnsi="Arial" w:cs="Arial" w:hint="eastAsia"/>
          <w:b/>
          <w:bCs/>
          <w:w w:val="90"/>
          <w:sz w:val="40"/>
          <w:szCs w:val="24"/>
          <w:shd w:val="pct15" w:color="auto" w:fill="FFFFFF"/>
        </w:rPr>
        <w:t>7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）</w:t>
      </w:r>
    </w:p>
    <w:p w:rsidR="005F4CF8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22290A" w:rsidRPr="00781C1F" w:rsidRDefault="00B11446" w:rsidP="00781C1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個人情報の取扱いに関する情報やお問合せ窓口は、公式サイト（</w:t>
      </w:r>
      <w:r w:rsidR="009240BA" w:rsidRPr="00781C1F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201DB6" w:rsidRPr="00781C1F">
        <w:rPr>
          <w:rFonts w:ascii="Arial" w:eastAsia="ＭＳ Ｐゴシック" w:hAnsi="Arial" w:cs="Arial"/>
          <w:sz w:val="16"/>
          <w:szCs w:val="16"/>
        </w:rPr>
        <w:t>http://mos.odyssey-com.co.jp/</w:t>
      </w:r>
      <w:r w:rsidR="009240BA" w:rsidRPr="00781C1F">
        <w:rPr>
          <w:rFonts w:ascii="ＭＳ Ｐゴシック" w:eastAsia="ＭＳ Ｐゴシック" w:hAnsi="ＭＳ Ｐゴシック" w:hint="eastAsia"/>
          <w:sz w:val="16"/>
          <w:szCs w:val="16"/>
        </w:rPr>
        <w:t xml:space="preserve"> ）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のプライバシーポリシーをご覧ください。</w:t>
      </w:r>
    </w:p>
    <w:p w:rsidR="0048468D" w:rsidRPr="00801021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1F49CE" w:rsidRDefault="001F49CE" w:rsidP="001F49CE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82"/>
        <w:gridCol w:w="6"/>
        <w:gridCol w:w="366"/>
        <w:gridCol w:w="704"/>
        <w:gridCol w:w="696"/>
        <w:gridCol w:w="9"/>
        <w:gridCol w:w="323"/>
        <w:gridCol w:w="283"/>
        <w:gridCol w:w="284"/>
        <w:gridCol w:w="283"/>
        <w:gridCol w:w="183"/>
        <w:gridCol w:w="101"/>
        <w:gridCol w:w="283"/>
        <w:gridCol w:w="143"/>
        <w:gridCol w:w="141"/>
        <w:gridCol w:w="67"/>
        <w:gridCol w:w="216"/>
        <w:gridCol w:w="284"/>
        <w:gridCol w:w="283"/>
        <w:gridCol w:w="284"/>
        <w:gridCol w:w="283"/>
        <w:gridCol w:w="284"/>
      </w:tblGrid>
      <w:tr w:rsidR="001F49CE" w:rsidRPr="00BD07BA" w:rsidTr="002F54D9">
        <w:trPr>
          <w:cantSplit/>
          <w:trHeight w:val="2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F49CE" w:rsidRPr="00BD07BA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49CE" w:rsidRPr="00BD07BA" w:rsidRDefault="001F49CE" w:rsidP="002F54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1" w:type="dxa"/>
            <w:gridSpan w:val="9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49CE" w:rsidRPr="00BD07BA" w:rsidRDefault="001F49CE" w:rsidP="002F54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9CE" w:rsidRPr="00BD07BA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34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49CE" w:rsidRPr="00BD07BA" w:rsidRDefault="001F49CE" w:rsidP="002F54D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  <w:bookmarkStart w:id="0" w:name="_GoBack"/>
        <w:bookmarkEnd w:id="0"/>
      </w:tr>
      <w:tr w:rsidR="001F49CE" w:rsidRPr="00BD07BA" w:rsidTr="002F54D9">
        <w:trPr>
          <w:cantSplit/>
          <w:trHeight w:val="397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88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131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49CE" w:rsidTr="002F54D9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7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F49CE" w:rsidRPr="009D77E1" w:rsidTr="002F54D9">
        <w:trPr>
          <w:cantSplit/>
          <w:trHeight w:val="397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82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5506" w:type="dxa"/>
            <w:gridSpan w:val="21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F49CE" w:rsidRPr="00781C1F" w:rsidRDefault="001F49CE" w:rsidP="002F54D9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1F49CE" w:rsidRPr="00887A66" w:rsidRDefault="001F49CE" w:rsidP="002F54D9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1F49CE" w:rsidRPr="009D77E1" w:rsidTr="002F54D9">
        <w:trPr>
          <w:cantSplit/>
          <w:trHeight w:val="397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788" w:type="dxa"/>
            <w:gridSpan w:val="22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1F49CE" w:rsidTr="002F54D9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49CE" w:rsidRPr="00887A66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78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49CE" w:rsidRPr="00887A66" w:rsidRDefault="001F49CE" w:rsidP="002F54D9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  <w:t>（携帯電話等）</w:t>
            </w:r>
          </w:p>
        </w:tc>
      </w:tr>
      <w:tr w:rsidR="001F49CE" w:rsidTr="002F54D9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78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1F49CE" w:rsidTr="002F54D9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勤務先・学校名</w:t>
            </w:r>
          </w:p>
        </w:tc>
        <w:tc>
          <w:tcPr>
            <w:tcW w:w="505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9CE" w:rsidRDefault="00A145D3" w:rsidP="00A145D3">
            <w:pPr>
              <w:jc w:val="righ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（</w:t>
            </w:r>
            <w:r w:rsidRPr="00BC0F1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学年：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 xml:space="preserve">　　　　　）</w:t>
            </w:r>
          </w:p>
        </w:tc>
        <w:tc>
          <w:tcPr>
            <w:tcW w:w="3734" w:type="dxa"/>
            <w:gridSpan w:val="1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F49CE" w:rsidRPr="00CB6BDB" w:rsidRDefault="001F49CE" w:rsidP="002F54D9">
            <w:pPr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</w:pPr>
            <w:r w:rsidRPr="00CB6BDB">
              <w:rPr>
                <w:rFonts w:ascii="ＭＳ Ｐゴシック" w:eastAsia="ＭＳ Ｐゴシック" w:hAnsi="ＭＳ Ｐゴシック" w:hint="eastAsia"/>
                <w:b/>
                <w:noProof/>
                <w:sz w:val="16"/>
                <w:szCs w:val="16"/>
              </w:rPr>
              <w:t>※学生割引で受験する場合は必ずご記入ください。</w:t>
            </w:r>
          </w:p>
        </w:tc>
      </w:tr>
      <w:tr w:rsidR="001F49CE" w:rsidTr="002F54D9">
        <w:trPr>
          <w:cantSplit/>
          <w:trHeight w:val="23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49CE" w:rsidRPr="00F764BF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063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1F49CE" w:rsidRDefault="001F49CE" w:rsidP="002F54D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（右枠の試験スケジュールから選択）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</w:t>
            </w:r>
          </w:p>
        </w:tc>
        <w:tc>
          <w:tcPr>
            <w:tcW w:w="3725" w:type="dxa"/>
            <w:gridSpan w:val="16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49CE" w:rsidRPr="00501F4C" w:rsidRDefault="001F49CE" w:rsidP="002F54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501F4C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1F49CE" w:rsidTr="002F54D9">
        <w:trPr>
          <w:cantSplit/>
          <w:trHeight w:val="481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49CE" w:rsidRPr="00F764BF" w:rsidRDefault="001F49CE" w:rsidP="002F54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063" w:type="dxa"/>
            <w:gridSpan w:val="6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F49CE" w:rsidRDefault="001F49CE" w:rsidP="002F54D9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883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1F49CE" w:rsidRPr="00376F03" w:rsidRDefault="00376F03" w:rsidP="002F54D9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 xml:space="preserve">　9</w:t>
            </w:r>
            <w:r w:rsidR="001F49CE" w:rsidRPr="00376F03"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00</w:t>
            </w:r>
          </w:p>
          <w:p w:rsidR="001F49CE" w:rsidRPr="00376F03" w:rsidRDefault="00376F03" w:rsidP="002F54D9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10</w:t>
            </w:r>
            <w:r w:rsidR="001F49CE" w:rsidRPr="00376F03"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30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F49CE" w:rsidRPr="00376F03" w:rsidRDefault="00376F03" w:rsidP="002F54D9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13</w:t>
            </w:r>
            <w:r w:rsidR="001F49CE" w:rsidRPr="00376F03"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30</w:t>
            </w:r>
          </w:p>
          <w:p w:rsidR="001F49CE" w:rsidRPr="00887A66" w:rsidRDefault="00376F03" w:rsidP="002F54D9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15</w:t>
            </w:r>
            <w:r w:rsidR="001F49CE" w:rsidRPr="00376F03"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00</w:t>
            </w:r>
          </w:p>
        </w:tc>
      </w:tr>
      <w:tr w:rsidR="001F49CE" w:rsidRPr="00942174" w:rsidTr="002F54D9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F49CE" w:rsidRPr="008E3EE2" w:rsidRDefault="001F49CE" w:rsidP="002F54D9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学生：  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8,424</w:t>
            </w: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円</w:t>
            </w:r>
          </w:p>
          <w:p w:rsidR="001F49CE" w:rsidRPr="00F764BF" w:rsidRDefault="001F49CE" w:rsidP="002F54D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Pr="008E3EE2"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  <w:t>10,584</w:t>
            </w:r>
            <w:r w:rsidRPr="008E3EE2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</w:tc>
        <w:tc>
          <w:tcPr>
            <w:tcW w:w="36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9CE" w:rsidRPr="008E3EE2" w:rsidRDefault="001F49CE" w:rsidP="002F54D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MOS </w:t>
            </w:r>
            <w:r w:rsidRPr="008E3EE2">
              <w:rPr>
                <w:rFonts w:ascii="Arial" w:hAnsi="Arial" w:cs="Arial"/>
                <w:b/>
                <w:bCs/>
              </w:rPr>
              <w:t>20</w:t>
            </w:r>
            <w:r w:rsidRPr="008E3EE2">
              <w:rPr>
                <w:rFonts w:ascii="Arial" w:hAnsi="Arial" w:cs="Arial" w:hint="eastAsia"/>
                <w:b/>
                <w:bCs/>
              </w:rPr>
              <w:t>13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9CE" w:rsidRPr="008E3EE2" w:rsidRDefault="001F49CE" w:rsidP="002F54D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学生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49CE" w:rsidRPr="008E3EE2" w:rsidRDefault="001F49CE" w:rsidP="002F54D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一般</w:t>
            </w:r>
          </w:p>
        </w:tc>
        <w:tc>
          <w:tcPr>
            <w:tcW w:w="37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9CE" w:rsidRPr="00501F4C" w:rsidRDefault="001F49CE" w:rsidP="002F54D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1F49CE" w:rsidRPr="00CD24F0" w:rsidRDefault="001F49CE" w:rsidP="002F54D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1F49CE" w:rsidTr="002F54D9">
        <w:trPr>
          <w:cantSplit/>
          <w:trHeight w:val="267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PowerPoint 2013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Access 2013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Outlook 2013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1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2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Excel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1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1F49CE" w:rsidTr="002F54D9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49CE" w:rsidRDefault="001F49CE" w:rsidP="002F54D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Excel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13 Expert Part 2</w:t>
            </w: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F49CE" w:rsidRPr="00C83466" w:rsidRDefault="001F49CE" w:rsidP="002F54D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</w:tbl>
    <w:p w:rsidR="00C83466" w:rsidRPr="00A16AF5" w:rsidRDefault="00C83466" w:rsidP="00376F03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 w:rsidR="00A16AF5">
        <w:rPr>
          <w:rFonts w:eastAsia="ＭＳ Ｐゴシック" w:hint="eastAsia"/>
          <w:b/>
          <w:sz w:val="16"/>
          <w:szCs w:val="16"/>
        </w:rPr>
        <w:t xml:space="preserve"> </w:t>
      </w:r>
      <w:r w:rsidR="00A16AF5">
        <w:rPr>
          <w:rFonts w:eastAsia="ＭＳ Ｐゴシック" w:hint="eastAsia"/>
          <w:sz w:val="16"/>
          <w:szCs w:val="16"/>
        </w:rPr>
        <w:t>*</w:t>
      </w:r>
      <w:r w:rsidR="00781C1F"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22290A" w:rsidRPr="00376F03" w:rsidRDefault="00376F03" w:rsidP="00CD24F0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</w:rPr>
      </w:pPr>
      <w:r w:rsidRPr="00376F03">
        <w:rPr>
          <w:rFonts w:ascii="Arial" w:eastAsia="ＭＳ Ｐゴシック" w:hAnsi="Arial" w:cs="Arial" w:hint="eastAsia"/>
          <w:sz w:val="16"/>
        </w:rPr>
        <w:t>三菱東京ＵＦＪ</w:t>
      </w:r>
      <w:r w:rsidR="00C83466" w:rsidRPr="00376F03">
        <w:rPr>
          <w:rFonts w:ascii="Arial" w:eastAsia="ＭＳ Ｐゴシック" w:hAnsi="ＭＳ Ｐゴシック" w:cs="Arial"/>
          <w:sz w:val="16"/>
        </w:rPr>
        <w:t xml:space="preserve">銀行　</w:t>
      </w:r>
      <w:r w:rsidRPr="00376F03">
        <w:rPr>
          <w:rFonts w:ascii="Arial" w:eastAsia="ＭＳ Ｐゴシック" w:hAnsi="Arial" w:cs="Arial" w:hint="eastAsia"/>
          <w:sz w:val="16"/>
        </w:rPr>
        <w:t>厚木</w:t>
      </w:r>
      <w:r w:rsidR="00C83466" w:rsidRPr="00376F03">
        <w:rPr>
          <w:rFonts w:ascii="Arial" w:eastAsia="ＭＳ Ｐゴシック" w:hAnsi="ＭＳ Ｐゴシック" w:cs="Arial"/>
          <w:sz w:val="16"/>
        </w:rPr>
        <w:t>支店</w:t>
      </w:r>
      <w:r w:rsidR="00BD07BA" w:rsidRPr="00376F03">
        <w:rPr>
          <w:rFonts w:ascii="Arial" w:eastAsia="ＭＳ Ｐゴシック" w:hAnsi="ＭＳ Ｐゴシック" w:cs="Arial"/>
          <w:sz w:val="16"/>
        </w:rPr>
        <w:t xml:space="preserve">　　</w:t>
      </w:r>
      <w:r w:rsidRPr="00376F03">
        <w:rPr>
          <w:rFonts w:ascii="Arial" w:eastAsia="ＭＳ Ｐゴシック" w:hAnsi="Arial" w:cs="Arial" w:hint="eastAsia"/>
          <w:sz w:val="16"/>
        </w:rPr>
        <w:t>普通</w:t>
      </w:r>
      <w:r w:rsidR="00C83466" w:rsidRPr="00376F03">
        <w:rPr>
          <w:rFonts w:ascii="Arial" w:eastAsia="ＭＳ Ｐゴシック" w:hAnsi="ＭＳ Ｐゴシック" w:cs="Arial"/>
          <w:sz w:val="16"/>
        </w:rPr>
        <w:t>口座</w:t>
      </w:r>
      <w:r w:rsidR="00C17B11" w:rsidRPr="00376F03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C83466" w:rsidRPr="00376F03">
        <w:rPr>
          <w:rFonts w:ascii="Arial" w:eastAsia="ＭＳ Ｐゴシック" w:hAnsi="ＭＳ Ｐゴシック" w:cs="Arial"/>
          <w:sz w:val="16"/>
        </w:rPr>
        <w:t>番号：</w:t>
      </w:r>
      <w:r w:rsidRPr="00376F03">
        <w:rPr>
          <w:rFonts w:ascii="Arial" w:eastAsia="ＭＳ Ｐゴシック" w:hAnsi="Arial" w:cs="Arial" w:hint="eastAsia"/>
          <w:sz w:val="16"/>
        </w:rPr>
        <w:t>3524622</w:t>
      </w:r>
      <w:r w:rsidR="00A36B47" w:rsidRPr="00376F03">
        <w:rPr>
          <w:rFonts w:ascii="Arial" w:eastAsia="ＭＳ Ｐゴシック" w:hAnsi="Arial" w:cs="Arial" w:hint="eastAsia"/>
          <w:sz w:val="16"/>
        </w:rPr>
        <w:t xml:space="preserve">  </w:t>
      </w:r>
      <w:r w:rsidR="00C83466" w:rsidRPr="00376F03">
        <w:rPr>
          <w:rFonts w:ascii="Arial" w:eastAsia="ＭＳ Ｐゴシック" w:hAnsi="ＭＳ Ｐゴシック" w:cs="Arial"/>
          <w:sz w:val="16"/>
        </w:rPr>
        <w:t>口座名義：</w:t>
      </w:r>
      <w:r w:rsidRPr="00376F03">
        <w:rPr>
          <w:rFonts w:ascii="Arial" w:eastAsia="ＭＳ Ｐゴシック" w:hAnsi="Arial" w:cs="Arial" w:hint="eastAsia"/>
          <w:sz w:val="16"/>
        </w:rPr>
        <w:t>(</w:t>
      </w:r>
      <w:r w:rsidRPr="00376F03">
        <w:rPr>
          <w:rFonts w:ascii="Arial" w:eastAsia="ＭＳ Ｐゴシック" w:hAnsi="Arial" w:cs="Arial" w:hint="eastAsia"/>
          <w:sz w:val="16"/>
        </w:rPr>
        <w:t>株</w:t>
      </w:r>
      <w:r w:rsidRPr="00376F03">
        <w:rPr>
          <w:rFonts w:ascii="Arial" w:eastAsia="ＭＳ Ｐゴシック" w:hAnsi="Arial" w:cs="Arial" w:hint="eastAsia"/>
          <w:sz w:val="16"/>
        </w:rPr>
        <w:t>)</w:t>
      </w:r>
      <w:r w:rsidRPr="00376F03">
        <w:rPr>
          <w:rFonts w:ascii="Arial" w:eastAsia="ＭＳ Ｐゴシック" w:hAnsi="Arial" w:cs="Arial" w:hint="eastAsia"/>
          <w:sz w:val="16"/>
        </w:rPr>
        <w:t>湘南ハイテク企画</w:t>
      </w:r>
    </w:p>
    <w:p w:rsidR="0022290A" w:rsidRPr="00547257" w:rsidRDefault="00B11446" w:rsidP="00376F03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781C1F" w:rsidRPr="00781C1F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同一科目3回目以降の受験は、前回の試験から再受験まで2日間経過しないと受験できません。</w:t>
      </w:r>
    </w:p>
    <w:p w:rsidR="0022290A" w:rsidRPr="008C7DC6" w:rsidRDefault="00781C1F" w:rsidP="0076341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8C7DC6" w:rsidRPr="00547257" w:rsidRDefault="00F8612C" w:rsidP="00376F03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 w:rsidR="00196537">
        <w:rPr>
          <w:rFonts w:eastAsia="ＭＳ Ｐゴシック" w:hint="eastAsia"/>
          <w:b/>
          <w:sz w:val="16"/>
          <w:szCs w:val="16"/>
        </w:rPr>
        <w:t>注意事項を確認</w:t>
      </w:r>
      <w:r w:rsidR="001155A1">
        <w:rPr>
          <w:rFonts w:eastAsia="ＭＳ Ｐゴシック" w:hint="eastAsia"/>
          <w:b/>
          <w:sz w:val="16"/>
          <w:szCs w:val="16"/>
        </w:rPr>
        <w:t>し、</w:t>
      </w:r>
      <w:r w:rsidR="00BD07BA" w:rsidRPr="002946CB">
        <w:rPr>
          <w:rFonts w:eastAsia="ＭＳ Ｐゴシック" w:hint="eastAsia"/>
          <w:sz w:val="16"/>
          <w:szCs w:val="16"/>
        </w:rPr>
        <w:t>□</w:t>
      </w:r>
      <w:r w:rsidR="00BD07BA"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1757CE" w:rsidRDefault="008A0BE1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使用される試験マシンの</w:t>
      </w:r>
      <w:r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>OS</w:t>
      </w:r>
      <w:r w:rsidRPr="001757CE">
        <w:rPr>
          <w:rFonts w:ascii="Arial" w:eastAsia="ＭＳ Ｐゴシック" w:cs="Arial"/>
          <w:b/>
          <w:sz w:val="16"/>
          <w:szCs w:val="16"/>
          <w:u w:val="single"/>
        </w:rPr>
        <w:t>は</w:t>
      </w:r>
      <w:r w:rsidR="008B483A"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 xml:space="preserve">Windows </w:t>
      </w:r>
      <w:r w:rsidR="008D45AC">
        <w:rPr>
          <w:rFonts w:ascii="Arial" w:eastAsia="ＭＳ Ｐゴシック" w:hAnsi="Arial" w:cs="Arial" w:hint="eastAsia"/>
          <w:b/>
          <w:sz w:val="16"/>
          <w:szCs w:val="16"/>
          <w:u w:val="single"/>
        </w:rPr>
        <w:t>7</w:t>
      </w:r>
      <w:r w:rsidRPr="001757CE">
        <w:rPr>
          <w:rFonts w:ascii="Arial" w:eastAsia="ＭＳ Ｐゴシック" w:cs="Arial"/>
          <w:sz w:val="16"/>
          <w:szCs w:val="16"/>
        </w:rPr>
        <w:t>になります。</w:t>
      </w:r>
      <w:r w:rsidR="00196537" w:rsidRPr="001757CE">
        <w:rPr>
          <w:rFonts w:ascii="Arial" w:eastAsia="ＭＳ Ｐゴシック" w:cs="Arial"/>
          <w:sz w:val="16"/>
          <w:szCs w:val="16"/>
        </w:rPr>
        <w:t>（不測の事態が発生した場合は、この限りではありません。）</w:t>
      </w:r>
    </w:p>
    <w:p w:rsidR="0022290A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cs="Arial"/>
          <w:sz w:val="16"/>
          <w:szCs w:val="16"/>
        </w:rPr>
        <w:t>試験日の</w:t>
      </w:r>
      <w:r w:rsidR="00887A66">
        <w:rPr>
          <w:rFonts w:ascii="Arial" w:eastAsia="ＭＳ Ｐゴシック" w:cs="Arial" w:hint="eastAsia"/>
          <w:sz w:val="16"/>
          <w:szCs w:val="16"/>
        </w:rPr>
        <w:t xml:space="preserve"> </w:t>
      </w:r>
      <w:r w:rsidR="00376F03" w:rsidRPr="00376F03">
        <w:rPr>
          <w:rFonts w:ascii="Arial" w:eastAsia="ＭＳ Ｐゴシック" w:hAnsi="Arial" w:cs="Arial" w:hint="eastAsia"/>
          <w:sz w:val="16"/>
        </w:rPr>
        <w:t>10</w:t>
      </w:r>
      <w:r w:rsidR="00887A66" w:rsidRPr="00376F03">
        <w:rPr>
          <w:rFonts w:ascii="Arial" w:eastAsia="ＭＳ Ｐゴシック" w:hAnsi="Arial" w:cs="Arial" w:hint="eastAsia"/>
          <w:sz w:val="16"/>
        </w:rPr>
        <w:t xml:space="preserve"> </w:t>
      </w:r>
      <w:r w:rsidR="00B11446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B11446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B11446" w:rsidRPr="001757CE">
        <w:rPr>
          <w:rFonts w:ascii="Arial" w:eastAsia="ＭＳ Ｐゴシック" w:cs="Arial"/>
          <w:sz w:val="16"/>
          <w:szCs w:val="16"/>
        </w:rPr>
        <w:t>。</w:t>
      </w:r>
    </w:p>
    <w:p w:rsidR="006B471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:rsidR="005F4CF8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1757CE">
        <w:rPr>
          <w:rFonts w:ascii="Arial" w:eastAsia="ＭＳ Ｐゴシック" w:cs="Arial"/>
          <w:sz w:val="16"/>
          <w:szCs w:val="16"/>
        </w:rPr>
        <w:t>試験当日は、</w:t>
      </w:r>
      <w:r w:rsidR="005F4CF8"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="005F4CF8"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790E9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22290A" w:rsidRP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651517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651517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51517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651517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651517" w:rsidRPr="001757CE">
        <w:rPr>
          <w:rFonts w:ascii="Arial" w:eastAsia="ＭＳ Ｐゴシック" w:hAnsi="Arial" w:cs="Arial"/>
          <w:sz w:val="16"/>
          <w:szCs w:val="16"/>
        </w:rPr>
        <w:t>ID</w:t>
      </w:r>
      <w:r w:rsidR="0065151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51517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5151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22290A" w:rsidRPr="001757CE" w:rsidRDefault="00196537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F56929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534E7"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以下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="001757CE"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="001757CE"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0A4028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3A74A3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</w:t>
      </w:r>
      <w:r w:rsidR="00196537" w:rsidRPr="003A74A3">
        <w:rPr>
          <w:rFonts w:eastAsia="ＭＳ Ｐゴシック" w:hint="eastAsia"/>
          <w:b/>
          <w:sz w:val="20"/>
        </w:rPr>
        <w:t>上記のとおり試験を申</w:t>
      </w:r>
      <w:r w:rsidR="003A74A3">
        <w:rPr>
          <w:rFonts w:eastAsia="ＭＳ Ｐゴシック" w:hint="eastAsia"/>
          <w:b/>
          <w:sz w:val="20"/>
        </w:rPr>
        <w:t>し</w:t>
      </w:r>
      <w:r w:rsidR="00196537" w:rsidRPr="003A74A3">
        <w:rPr>
          <w:rFonts w:eastAsia="ＭＳ Ｐゴシック" w:hint="eastAsia"/>
          <w:b/>
          <w:sz w:val="20"/>
        </w:rPr>
        <w:t>込</w:t>
      </w:r>
      <w:r w:rsidR="003A74A3">
        <w:rPr>
          <w:rFonts w:eastAsia="ＭＳ Ｐゴシック" w:hint="eastAsia"/>
          <w:b/>
          <w:sz w:val="20"/>
        </w:rPr>
        <w:t>み</w:t>
      </w:r>
      <w:r w:rsidR="00196537" w:rsidRPr="003A74A3">
        <w:rPr>
          <w:rFonts w:eastAsia="ＭＳ Ｐゴシック" w:hint="eastAsia"/>
          <w:b/>
          <w:sz w:val="20"/>
        </w:rPr>
        <w:t>ます。</w:t>
      </w:r>
    </w:p>
    <w:p w:rsidR="008C7DC6" w:rsidRPr="001155A1" w:rsidRDefault="00B11446" w:rsidP="002374CD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1155A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5D" w:rsidRDefault="00F5205D" w:rsidP="00B11446">
      <w:r>
        <w:separator/>
      </w:r>
    </w:p>
  </w:endnote>
  <w:endnote w:type="continuationSeparator" w:id="0">
    <w:p w:rsidR="00F5205D" w:rsidRDefault="00F5205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5D" w:rsidRDefault="00F5205D" w:rsidP="00B11446">
      <w:r>
        <w:separator/>
      </w:r>
    </w:p>
  </w:footnote>
  <w:footnote w:type="continuationSeparator" w:id="0">
    <w:p w:rsidR="00F5205D" w:rsidRDefault="00F5205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248A1A4C"/>
    <w:lvl w:ilvl="0" w:tplc="22FA23AE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11446"/>
    <w:rsid w:val="000071F8"/>
    <w:rsid w:val="00017232"/>
    <w:rsid w:val="000A4028"/>
    <w:rsid w:val="000B0FF1"/>
    <w:rsid w:val="000C0851"/>
    <w:rsid w:val="000E38CE"/>
    <w:rsid w:val="00106A67"/>
    <w:rsid w:val="001155A1"/>
    <w:rsid w:val="00117D42"/>
    <w:rsid w:val="00134D5C"/>
    <w:rsid w:val="00135C4D"/>
    <w:rsid w:val="00151B90"/>
    <w:rsid w:val="00161119"/>
    <w:rsid w:val="00167B55"/>
    <w:rsid w:val="001757CE"/>
    <w:rsid w:val="00190A5B"/>
    <w:rsid w:val="00196537"/>
    <w:rsid w:val="001F45C8"/>
    <w:rsid w:val="001F49CE"/>
    <w:rsid w:val="00201DB6"/>
    <w:rsid w:val="0022290A"/>
    <w:rsid w:val="002374CD"/>
    <w:rsid w:val="00240C67"/>
    <w:rsid w:val="002478FC"/>
    <w:rsid w:val="002534E7"/>
    <w:rsid w:val="00261BEF"/>
    <w:rsid w:val="00272A96"/>
    <w:rsid w:val="002946CB"/>
    <w:rsid w:val="002C572A"/>
    <w:rsid w:val="002D5915"/>
    <w:rsid w:val="002E0538"/>
    <w:rsid w:val="002F312F"/>
    <w:rsid w:val="0031596A"/>
    <w:rsid w:val="00322912"/>
    <w:rsid w:val="00345D21"/>
    <w:rsid w:val="00351350"/>
    <w:rsid w:val="00357ABD"/>
    <w:rsid w:val="00365BE1"/>
    <w:rsid w:val="003745A5"/>
    <w:rsid w:val="00376F03"/>
    <w:rsid w:val="003A74A3"/>
    <w:rsid w:val="00451497"/>
    <w:rsid w:val="00455E67"/>
    <w:rsid w:val="00482772"/>
    <w:rsid w:val="0048468D"/>
    <w:rsid w:val="004B0610"/>
    <w:rsid w:val="004D126F"/>
    <w:rsid w:val="004D188A"/>
    <w:rsid w:val="00501F4C"/>
    <w:rsid w:val="00504DB9"/>
    <w:rsid w:val="0053174A"/>
    <w:rsid w:val="00535F4C"/>
    <w:rsid w:val="00547257"/>
    <w:rsid w:val="005478FA"/>
    <w:rsid w:val="005755BE"/>
    <w:rsid w:val="005821B3"/>
    <w:rsid w:val="005E0FC7"/>
    <w:rsid w:val="005F065C"/>
    <w:rsid w:val="005F4CF8"/>
    <w:rsid w:val="0060620B"/>
    <w:rsid w:val="006228FB"/>
    <w:rsid w:val="00651517"/>
    <w:rsid w:val="00685AED"/>
    <w:rsid w:val="006B471C"/>
    <w:rsid w:val="006C6605"/>
    <w:rsid w:val="006E7458"/>
    <w:rsid w:val="006F585B"/>
    <w:rsid w:val="007237B2"/>
    <w:rsid w:val="0072762E"/>
    <w:rsid w:val="00763415"/>
    <w:rsid w:val="00771B1A"/>
    <w:rsid w:val="00781C1F"/>
    <w:rsid w:val="00790E9C"/>
    <w:rsid w:val="007A7333"/>
    <w:rsid w:val="007B57D4"/>
    <w:rsid w:val="00801021"/>
    <w:rsid w:val="00830A17"/>
    <w:rsid w:val="008467E5"/>
    <w:rsid w:val="0085726A"/>
    <w:rsid w:val="00867D9A"/>
    <w:rsid w:val="008779DE"/>
    <w:rsid w:val="00887A66"/>
    <w:rsid w:val="008A0BE1"/>
    <w:rsid w:val="008B483A"/>
    <w:rsid w:val="008B69A7"/>
    <w:rsid w:val="008C7DC6"/>
    <w:rsid w:val="008D45AC"/>
    <w:rsid w:val="009015CA"/>
    <w:rsid w:val="00921730"/>
    <w:rsid w:val="009240BA"/>
    <w:rsid w:val="00933C50"/>
    <w:rsid w:val="00940E26"/>
    <w:rsid w:val="00942174"/>
    <w:rsid w:val="00942E4D"/>
    <w:rsid w:val="009B4F11"/>
    <w:rsid w:val="009C5202"/>
    <w:rsid w:val="009D5461"/>
    <w:rsid w:val="009D77E1"/>
    <w:rsid w:val="00A145D3"/>
    <w:rsid w:val="00A16AF5"/>
    <w:rsid w:val="00A2580E"/>
    <w:rsid w:val="00A34F51"/>
    <w:rsid w:val="00A36B47"/>
    <w:rsid w:val="00A4330C"/>
    <w:rsid w:val="00A51D94"/>
    <w:rsid w:val="00A674D1"/>
    <w:rsid w:val="00A73A90"/>
    <w:rsid w:val="00AD3D5B"/>
    <w:rsid w:val="00AE6AFA"/>
    <w:rsid w:val="00B11446"/>
    <w:rsid w:val="00B26D38"/>
    <w:rsid w:val="00B5735C"/>
    <w:rsid w:val="00B70C8F"/>
    <w:rsid w:val="00BB7FB3"/>
    <w:rsid w:val="00BD07BA"/>
    <w:rsid w:val="00C17B11"/>
    <w:rsid w:val="00C20125"/>
    <w:rsid w:val="00C30871"/>
    <w:rsid w:val="00C31E06"/>
    <w:rsid w:val="00C6653F"/>
    <w:rsid w:val="00C83466"/>
    <w:rsid w:val="00CB0CAE"/>
    <w:rsid w:val="00CB2AB6"/>
    <w:rsid w:val="00CC71F8"/>
    <w:rsid w:val="00CD0049"/>
    <w:rsid w:val="00CD1950"/>
    <w:rsid w:val="00CD24F0"/>
    <w:rsid w:val="00CE72F3"/>
    <w:rsid w:val="00CF7BEC"/>
    <w:rsid w:val="00D04F87"/>
    <w:rsid w:val="00D21CC9"/>
    <w:rsid w:val="00D455B9"/>
    <w:rsid w:val="00DB092A"/>
    <w:rsid w:val="00DF0483"/>
    <w:rsid w:val="00E220EA"/>
    <w:rsid w:val="00E24996"/>
    <w:rsid w:val="00E82D7F"/>
    <w:rsid w:val="00E83E84"/>
    <w:rsid w:val="00ED3126"/>
    <w:rsid w:val="00F06443"/>
    <w:rsid w:val="00F5205D"/>
    <w:rsid w:val="00F56929"/>
    <w:rsid w:val="00F71A09"/>
    <w:rsid w:val="00F764BF"/>
    <w:rsid w:val="00F8612C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1F49CE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827;&#28168;\AppData\Roaming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E7A5-A911-44DD-9092-7C3067DA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1197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7 用</dc:subject>
  <dc:creator>（株）オデッセイコミュニケーションズ</dc:creator>
  <cp:lastModifiedBy>河済</cp:lastModifiedBy>
  <cp:revision>2</cp:revision>
  <cp:lastPrinted>2014-01-27T08:07:00Z</cp:lastPrinted>
  <dcterms:created xsi:type="dcterms:W3CDTF">2015-12-25T07:35:00Z</dcterms:created>
  <dcterms:modified xsi:type="dcterms:W3CDTF">2015-12-25T07:35:00Z</dcterms:modified>
</cp:coreProperties>
</file>