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93266F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7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801021" w:rsidRDefault="00B11446" w:rsidP="00EF7835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当試験会場は、株式会社オデッセイ コミュニケーションズから委託を受け、試験を運営しています。</w:t>
      </w:r>
    </w:p>
    <w:p w:rsidR="0022290A" w:rsidRPr="00801021" w:rsidRDefault="00B11446" w:rsidP="00EF7835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22290A" w:rsidRPr="00801021" w:rsidRDefault="00B11446" w:rsidP="00EF7835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この申込書を試験会場へ提出すると、上記利用目的に同意いただいたものとみなします。</w:t>
      </w:r>
    </w:p>
    <w:p w:rsidR="0022290A" w:rsidRDefault="00B11446" w:rsidP="00EF7835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個人情報の取扱いに関する情報やお問合せ窓口は、公式サイト（</w:t>
      </w:r>
      <w:r w:rsidR="009240BA">
        <w:rPr>
          <w:rFonts w:ascii="ＭＳ Ｐゴシック" w:eastAsia="ＭＳ Ｐゴシック" w:hAnsi="ＭＳ Ｐゴシック" w:hint="eastAsia"/>
          <w:sz w:val="17"/>
          <w:szCs w:val="17"/>
        </w:rPr>
        <w:t xml:space="preserve"> </w:t>
      </w:r>
      <w:r w:rsidR="00201DB6" w:rsidRPr="00C31E06">
        <w:rPr>
          <w:rFonts w:ascii="Arial" w:eastAsia="ＭＳ Ｐゴシック" w:hAnsi="Arial" w:cs="Arial"/>
          <w:sz w:val="17"/>
          <w:szCs w:val="17"/>
        </w:rPr>
        <w:t>http://mos.odyssey-com.co.jp/</w:t>
      </w:r>
      <w:r w:rsidR="009240BA">
        <w:rPr>
          <w:rFonts w:ascii="ＭＳ Ｐゴシック" w:eastAsia="ＭＳ Ｐゴシック" w:hAnsi="ＭＳ Ｐゴシック" w:hint="eastAsia"/>
          <w:sz w:val="17"/>
          <w:szCs w:val="17"/>
        </w:rPr>
        <w:t xml:space="preserve"> ）</w:t>
      </w: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のプライバシーポリシーをご覧ください。</w:t>
      </w:r>
    </w:p>
    <w:p w:rsidR="0048468D" w:rsidRPr="00801021" w:rsidRDefault="0048468D" w:rsidP="00EF7835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EF7835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1106"/>
        <w:gridCol w:w="1701"/>
        <w:gridCol w:w="324"/>
        <w:gridCol w:w="735"/>
        <w:gridCol w:w="359"/>
        <w:gridCol w:w="1275"/>
      </w:tblGrid>
      <w:tr w:rsidR="0022290A" w:rsidRPr="00BD07BA" w:rsidTr="00B15E1A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1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B15E1A">
        <w:trPr>
          <w:cantSplit/>
          <w:trHeight w:val="454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B15E1A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B15E1A">
        <w:trPr>
          <w:cantSplit/>
          <w:trHeight w:val="454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府　県</w:t>
            </w:r>
          </w:p>
        </w:tc>
      </w:tr>
      <w:tr w:rsidR="0022290A" w:rsidRPr="009D77E1" w:rsidTr="00B15E1A">
        <w:trPr>
          <w:cantSplit/>
          <w:trHeight w:val="454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8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22290A" w:rsidTr="00B15E1A">
        <w:trPr>
          <w:cantSplit/>
          <w:trHeight w:val="454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B15E1A">
        <w:trPr>
          <w:cantSplit/>
          <w:trHeight w:val="454"/>
        </w:trPr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B11446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2290A" w:rsidTr="00B15E1A">
        <w:trPr>
          <w:cantSplit/>
          <w:trHeight w:val="454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B11446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2290A" w:rsidTr="00B15E1A">
        <w:trPr>
          <w:cantSplit/>
          <w:trHeight w:val="454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90A" w:rsidRDefault="00B11446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</w:p>
          <w:p w:rsidR="0022290A" w:rsidRDefault="00B11446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15E1A" w:rsidTr="00B15E1A">
        <w:trPr>
          <w:cantSplit/>
          <w:trHeight w:val="23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5E1A" w:rsidRDefault="00B15E1A" w:rsidP="00A06C8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試験日時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B15E1A" w:rsidRDefault="00B15E1A" w:rsidP="00A06C8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B15E1A" w:rsidRDefault="00B15E1A" w:rsidP="00A06C8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B15E1A" w:rsidRDefault="00B15E1A" w:rsidP="00A06C83">
            <w:pPr>
              <w:spacing w:line="0" w:lineRule="atLeas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試験スケジュール</w:t>
            </w:r>
          </w:p>
        </w:tc>
      </w:tr>
      <w:tr w:rsidR="00B15E1A" w:rsidRPr="00077AB3" w:rsidTr="00B15E1A">
        <w:trPr>
          <w:cantSplit/>
          <w:trHeight w:val="481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5E1A" w:rsidRDefault="00B15E1A" w:rsidP="00A06C8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095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15E1A" w:rsidRDefault="00B15E1A" w:rsidP="00A06C83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5E1A" w:rsidRPr="00077AB3" w:rsidRDefault="00B15E1A" w:rsidP="00B15E1A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077AB3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9:00</w:t>
            </w:r>
          </w:p>
          <w:p w:rsidR="00B15E1A" w:rsidRPr="00077AB3" w:rsidRDefault="00B15E1A" w:rsidP="00B15E1A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077AB3">
              <w:rPr>
                <w:rFonts w:ascii="ＭＳ Ｐゴシック" w:eastAsia="ＭＳ Ｐゴシック" w:hAnsi="ＭＳ Ｐゴシック" w:hint="eastAsia"/>
                <w:noProof/>
                <w:sz w:val="20"/>
              </w:rPr>
              <w:t>10:30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B15E1A" w:rsidRPr="00077AB3" w:rsidRDefault="00B15E1A" w:rsidP="00B15E1A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077AB3">
              <w:rPr>
                <w:rFonts w:ascii="ＭＳ Ｐゴシック" w:eastAsia="ＭＳ Ｐゴシック" w:hAnsi="ＭＳ Ｐゴシック" w:hint="eastAsia"/>
                <w:noProof/>
                <w:sz w:val="20"/>
              </w:rPr>
              <w:t>13:30</w:t>
            </w:r>
          </w:p>
          <w:p w:rsidR="00B15E1A" w:rsidRPr="00077AB3" w:rsidRDefault="00B15E1A" w:rsidP="00B15E1A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077AB3">
              <w:rPr>
                <w:rFonts w:ascii="ＭＳ Ｐゴシック" w:eastAsia="ＭＳ Ｐゴシック" w:hAnsi="ＭＳ Ｐゴシック" w:hint="eastAsia"/>
                <w:noProof/>
                <w:sz w:val="20"/>
              </w:rPr>
              <w:t>15:00</w:t>
            </w:r>
          </w:p>
        </w:tc>
      </w:tr>
      <w:tr w:rsidR="00B11446" w:rsidTr="00B15E1A">
        <w:trPr>
          <w:cantSplit/>
          <w:trHeight w:val="298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446" w:rsidRDefault="00B11446" w:rsidP="00BD07B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F06443" w:rsidRDefault="00F06443" w:rsidP="00BD07B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C83466" w:rsidRDefault="00CC71F8" w:rsidP="00F06443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CC71F8" w:rsidRPr="00F764BF" w:rsidRDefault="00C83466" w:rsidP="00F06443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（税込）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11446" w:rsidRPr="00504DB9" w:rsidRDefault="00CE72F3" w:rsidP="008572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/>
                <w:bCs/>
                <w:sz w:val="21"/>
                <w:szCs w:val="16"/>
              </w:rPr>
            </w:pPr>
            <w:r w:rsidRPr="00504DB9">
              <w:rPr>
                <w:rFonts w:ascii="Arial" w:hAnsi="Arial" w:cs="Arial"/>
                <w:b/>
                <w:bCs/>
                <w:sz w:val="24"/>
                <w:szCs w:val="24"/>
              </w:rPr>
              <w:t>Microsoft Office Specialist</w:t>
            </w:r>
            <w:r w:rsidR="009240BA" w:rsidRPr="00504D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マイクロソフト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オフィス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スペシャリスト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57CE">
              <w:rPr>
                <w:rFonts w:ascii="Arial" w:hAnsi="Arial" w:cs="Arial"/>
                <w:b/>
                <w:bCs/>
                <w:sz w:val="24"/>
                <w:szCs w:val="24"/>
              </w:rPr>
              <w:t>2010</w:t>
            </w:r>
          </w:p>
        </w:tc>
      </w:tr>
      <w:tr w:rsidR="009D5461" w:rsidRPr="0070566B" w:rsidTr="00B15E1A">
        <w:trPr>
          <w:cantSplit/>
          <w:trHeight w:val="1644"/>
        </w:trPr>
        <w:tc>
          <w:tcPr>
            <w:tcW w:w="141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5461" w:rsidRDefault="009D5461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5461" w:rsidRPr="00504DB9" w:rsidRDefault="00504DB9" w:rsidP="00F71A09">
            <w:pPr>
              <w:tabs>
                <w:tab w:val="left" w:leader="dot" w:pos="3150"/>
              </w:tabs>
              <w:spacing w:line="340" w:lineRule="exact"/>
              <w:ind w:leftChars="20" w:left="42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="009D5461"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>Office Word 2010</w:t>
            </w:r>
            <w:r w:rsid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70566B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70566B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584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  <w:p w:rsidR="009D5461" w:rsidRPr="00504DB9" w:rsidRDefault="009D5461" w:rsidP="00F71A09">
            <w:pPr>
              <w:tabs>
                <w:tab w:val="left" w:leader="dot" w:pos="3150"/>
              </w:tabs>
              <w:spacing w:line="340" w:lineRule="exact"/>
              <w:ind w:leftChars="20" w:left="42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>Office Excel 2010</w:t>
            </w:r>
            <w:r w:rsid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70566B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70566B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584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  <w:p w:rsidR="009D5461" w:rsidRPr="00504DB9" w:rsidRDefault="009D5461" w:rsidP="00F71A09">
            <w:pPr>
              <w:tabs>
                <w:tab w:val="left" w:leader="dot" w:pos="3150"/>
              </w:tabs>
              <w:spacing w:line="340" w:lineRule="exact"/>
              <w:ind w:leftChars="20" w:left="42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>Office Access 2010</w:t>
            </w:r>
            <w:r w:rsid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70566B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70566B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584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  <w:p w:rsidR="00201DB6" w:rsidRPr="00504DB9" w:rsidRDefault="00201DB6" w:rsidP="00F71A09">
            <w:pPr>
              <w:tabs>
                <w:tab w:val="left" w:leader="dot" w:pos="3150"/>
              </w:tabs>
              <w:spacing w:line="340" w:lineRule="exact"/>
              <w:ind w:leftChars="20" w:left="42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>Office PowerPoint 2010</w:t>
            </w:r>
            <w:r w:rsid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70566B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70566B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584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  <w:p w:rsidR="00135C4D" w:rsidRPr="00504DB9" w:rsidRDefault="00135C4D" w:rsidP="00F71A09">
            <w:pPr>
              <w:tabs>
                <w:tab w:val="left" w:leader="dot" w:pos="3150"/>
              </w:tabs>
              <w:spacing w:line="340" w:lineRule="exact"/>
              <w:ind w:leftChars="20" w:left="42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>Office Outlook 2010</w:t>
            </w:r>
            <w:r w:rsid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70566B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</w:t>
            </w:r>
            <w:r w:rsidR="0070566B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584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3C50" w:rsidRPr="00504DB9" w:rsidRDefault="00933C50" w:rsidP="00F71A09">
            <w:pPr>
              <w:tabs>
                <w:tab w:val="left" w:leader="dot" w:pos="3150"/>
              </w:tabs>
              <w:spacing w:line="340" w:lineRule="exact"/>
              <w:ind w:leftChars="20" w:left="42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>Office Word 2010 Expert</w:t>
            </w:r>
            <w:r w:rsidR="00C83466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ab/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1</w:t>
            </w:r>
            <w:r w:rsidR="00C83466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2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,</w:t>
            </w:r>
            <w:r w:rsidR="0070566B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744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  <w:p w:rsidR="00135C4D" w:rsidRPr="00504DB9" w:rsidRDefault="00933C50" w:rsidP="00F71A09">
            <w:pPr>
              <w:tabs>
                <w:tab w:val="left" w:leader="dot" w:pos="3150"/>
              </w:tabs>
              <w:spacing w:line="340" w:lineRule="exact"/>
              <w:ind w:leftChars="20" w:left="42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>Office Excel 2010 Expert</w:t>
            </w:r>
            <w:r w:rsidR="00C83466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ab/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1</w:t>
            </w:r>
            <w:r w:rsidR="00C83466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2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,</w:t>
            </w:r>
            <w:r w:rsidR="0070566B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744</w:t>
            </w:r>
            <w:r w:rsidR="00CC71F8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  <w:p w:rsidR="00933C50" w:rsidRPr="00504DB9" w:rsidRDefault="00933C50" w:rsidP="00F71A09">
            <w:pPr>
              <w:tabs>
                <w:tab w:val="left" w:pos="3019"/>
              </w:tabs>
              <w:spacing w:line="340" w:lineRule="exact"/>
              <w:ind w:leftChars="20" w:left="42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C0950" w:rsidRPr="009B7181" w:rsidRDefault="00C83466" w:rsidP="009B7181">
      <w:pPr>
        <w:pStyle w:val="a3"/>
        <w:spacing w:beforeLines="50" w:before="180" w:line="240" w:lineRule="exact"/>
        <w:ind w:left="161" w:hangingChars="100" w:hanging="161"/>
        <w:textAlignment w:val="center"/>
        <w:rPr>
          <w:rFonts w:eastAsia="ＭＳ Ｐゴシック"/>
          <w:szCs w:val="18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 w:rsidR="003C0950">
        <w:rPr>
          <w:rFonts w:eastAsia="ＭＳ Ｐゴシック" w:hint="eastAsia"/>
          <w:b/>
          <w:sz w:val="16"/>
          <w:szCs w:val="16"/>
        </w:rPr>
        <w:br/>
      </w:r>
      <w:r w:rsidR="003C0950" w:rsidRPr="009B7181">
        <w:rPr>
          <w:rFonts w:eastAsia="ＭＳ Ｐゴシック" w:hint="eastAsia"/>
          <w:szCs w:val="18"/>
        </w:rPr>
        <w:t>三菱</w:t>
      </w:r>
      <w:r w:rsidR="009B7181">
        <w:rPr>
          <w:rFonts w:eastAsia="ＭＳ Ｐゴシック" w:hint="eastAsia"/>
          <w:szCs w:val="18"/>
        </w:rPr>
        <w:t>東京</w:t>
      </w:r>
      <w:r w:rsidR="009B7181" w:rsidRPr="009B7181">
        <w:rPr>
          <w:rFonts w:ascii="ＭＳ Ｐゴシック" w:eastAsia="ＭＳ Ｐゴシック" w:hAnsi="ＭＳ Ｐゴシック" w:hint="eastAsia"/>
          <w:szCs w:val="18"/>
        </w:rPr>
        <w:t>UFJ</w:t>
      </w:r>
      <w:r w:rsidR="009B7181">
        <w:rPr>
          <w:rFonts w:eastAsia="ＭＳ Ｐゴシック" w:hint="eastAsia"/>
          <w:szCs w:val="18"/>
        </w:rPr>
        <w:t>銀行</w:t>
      </w:r>
      <w:r w:rsidR="003C0950" w:rsidRPr="009B7181">
        <w:rPr>
          <w:rFonts w:eastAsia="ＭＳ Ｐゴシック" w:hint="eastAsia"/>
          <w:szCs w:val="18"/>
        </w:rPr>
        <w:t xml:space="preserve">　　厚木支店　　普通講座　　口座番号：</w:t>
      </w:r>
      <w:r w:rsidR="003C0950" w:rsidRPr="009B7181">
        <w:rPr>
          <w:rFonts w:ascii="ＭＳ Ｐゴシック" w:eastAsia="ＭＳ Ｐゴシック" w:hAnsi="ＭＳ Ｐゴシック" w:hint="eastAsia"/>
          <w:szCs w:val="18"/>
        </w:rPr>
        <w:t>3524622</w:t>
      </w:r>
      <w:r w:rsidR="003C0950" w:rsidRPr="009B7181">
        <w:rPr>
          <w:rFonts w:eastAsia="ＭＳ Ｐゴシック"/>
          <w:szCs w:val="18"/>
        </w:rPr>
        <w:br/>
      </w:r>
      <w:r w:rsidR="003C0950" w:rsidRPr="009B7181">
        <w:rPr>
          <w:rFonts w:eastAsia="ＭＳ Ｐゴシック" w:hint="eastAsia"/>
          <w:szCs w:val="18"/>
        </w:rPr>
        <w:t>講座名義：㈱湘南ハイテク企画</w:t>
      </w:r>
    </w:p>
    <w:p w:rsidR="0022290A" w:rsidRPr="00547257" w:rsidRDefault="00B11446" w:rsidP="00BD07BA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B5735C" w:rsidRPr="009B7181" w:rsidRDefault="00B11446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7181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9B7181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="00135C4D" w:rsidRPr="009B7181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9B7181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C31E06" w:rsidRPr="009B7181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9B7181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22290A" w:rsidRPr="009B7181" w:rsidRDefault="00B11446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7181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B7181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9B7181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9B7181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B7181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9B7181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8C7DC6" w:rsidRPr="00547257" w:rsidRDefault="00F8612C" w:rsidP="00BD07BA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BD07BA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93266F">
        <w:rPr>
          <w:rFonts w:ascii="Arial" w:eastAsia="ＭＳ Ｐゴシック" w:hAnsi="Arial" w:cs="Arial" w:hint="eastAsia"/>
          <w:b/>
          <w:sz w:val="16"/>
          <w:szCs w:val="16"/>
          <w:u w:val="single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BD07BA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B15E1A" w:rsidRPr="0093266F">
        <w:rPr>
          <w:rFonts w:ascii="Arial" w:eastAsia="ＭＳ Ｐゴシック" w:hAnsi="Arial" w:cs="Arial" w:hint="eastAsia"/>
          <w:sz w:val="16"/>
        </w:rPr>
        <w:t>10</w:t>
      </w:r>
      <w:r w:rsidR="00887A66" w:rsidRPr="0093266F">
        <w:rPr>
          <w:rFonts w:ascii="Arial" w:eastAsia="ＭＳ Ｐゴシック" w:hAnsi="Arial" w:cs="Arial" w:hint="eastAsia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BD07BA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BD07BA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BD07BA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BD07BA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2946CB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マイクロソフト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オフィス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スペシャリストを受験されたことがある方は、その時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2534E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0A4028" w:rsidRDefault="00196537" w:rsidP="00B15E1A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3C0950" w:rsidRPr="00B15E1A" w:rsidRDefault="003C0950" w:rsidP="00B15E1A">
      <w:pPr>
        <w:pStyle w:val="a3"/>
        <w:spacing w:line="24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83" w:rsidRDefault="00A06C83" w:rsidP="00B11446">
      <w:r>
        <w:separator/>
      </w:r>
    </w:p>
  </w:endnote>
  <w:endnote w:type="continuationSeparator" w:id="0">
    <w:p w:rsidR="00A06C83" w:rsidRDefault="00A06C8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83" w:rsidRDefault="00A06C83" w:rsidP="00B11446">
      <w:r>
        <w:separator/>
      </w:r>
    </w:p>
  </w:footnote>
  <w:footnote w:type="continuationSeparator" w:id="0">
    <w:p w:rsidR="00A06C83" w:rsidRDefault="00A06C8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71F8"/>
    <w:rsid w:val="00017232"/>
    <w:rsid w:val="000A4028"/>
    <w:rsid w:val="000B0FF1"/>
    <w:rsid w:val="000E38CE"/>
    <w:rsid w:val="00106A67"/>
    <w:rsid w:val="001155A1"/>
    <w:rsid w:val="00134D5C"/>
    <w:rsid w:val="00135C4D"/>
    <w:rsid w:val="00151B90"/>
    <w:rsid w:val="00161119"/>
    <w:rsid w:val="00167B55"/>
    <w:rsid w:val="001757CE"/>
    <w:rsid w:val="00196537"/>
    <w:rsid w:val="001F45C8"/>
    <w:rsid w:val="00201DB6"/>
    <w:rsid w:val="0022290A"/>
    <w:rsid w:val="002478FC"/>
    <w:rsid w:val="002534E7"/>
    <w:rsid w:val="002946CB"/>
    <w:rsid w:val="002C572A"/>
    <w:rsid w:val="0031596A"/>
    <w:rsid w:val="00322912"/>
    <w:rsid w:val="00357ABD"/>
    <w:rsid w:val="003745A5"/>
    <w:rsid w:val="003A74A3"/>
    <w:rsid w:val="003C0950"/>
    <w:rsid w:val="00451497"/>
    <w:rsid w:val="00455E67"/>
    <w:rsid w:val="0048468D"/>
    <w:rsid w:val="004C5248"/>
    <w:rsid w:val="004D126F"/>
    <w:rsid w:val="004D188A"/>
    <w:rsid w:val="00504DB9"/>
    <w:rsid w:val="00535F4C"/>
    <w:rsid w:val="00547257"/>
    <w:rsid w:val="005478FA"/>
    <w:rsid w:val="005E0FC7"/>
    <w:rsid w:val="005F065C"/>
    <w:rsid w:val="005F4CF8"/>
    <w:rsid w:val="0060620B"/>
    <w:rsid w:val="006B471C"/>
    <w:rsid w:val="006F585B"/>
    <w:rsid w:val="0070566B"/>
    <w:rsid w:val="0072762E"/>
    <w:rsid w:val="007601F1"/>
    <w:rsid w:val="00771B1A"/>
    <w:rsid w:val="00790E9C"/>
    <w:rsid w:val="00801021"/>
    <w:rsid w:val="0085726A"/>
    <w:rsid w:val="00887A66"/>
    <w:rsid w:val="008A0BE1"/>
    <w:rsid w:val="008B483A"/>
    <w:rsid w:val="008B69A7"/>
    <w:rsid w:val="008C7DC6"/>
    <w:rsid w:val="009015CA"/>
    <w:rsid w:val="00921730"/>
    <w:rsid w:val="009240BA"/>
    <w:rsid w:val="0093266F"/>
    <w:rsid w:val="00933C50"/>
    <w:rsid w:val="00942E4D"/>
    <w:rsid w:val="009B4F11"/>
    <w:rsid w:val="009B7181"/>
    <w:rsid w:val="009C5202"/>
    <w:rsid w:val="009C6724"/>
    <w:rsid w:val="009D5461"/>
    <w:rsid w:val="009D77E1"/>
    <w:rsid w:val="00A06C83"/>
    <w:rsid w:val="00A34F51"/>
    <w:rsid w:val="00A4330C"/>
    <w:rsid w:val="00A51D94"/>
    <w:rsid w:val="00A73A90"/>
    <w:rsid w:val="00AD3D5B"/>
    <w:rsid w:val="00B11446"/>
    <w:rsid w:val="00B15E1A"/>
    <w:rsid w:val="00B26D38"/>
    <w:rsid w:val="00B5735C"/>
    <w:rsid w:val="00B70C8F"/>
    <w:rsid w:val="00B741B5"/>
    <w:rsid w:val="00BB7FB3"/>
    <w:rsid w:val="00BD07BA"/>
    <w:rsid w:val="00C17B11"/>
    <w:rsid w:val="00C20125"/>
    <w:rsid w:val="00C30871"/>
    <w:rsid w:val="00C31E06"/>
    <w:rsid w:val="00C5252F"/>
    <w:rsid w:val="00C8270A"/>
    <w:rsid w:val="00C83466"/>
    <w:rsid w:val="00CB0CAE"/>
    <w:rsid w:val="00CC71F8"/>
    <w:rsid w:val="00CD1950"/>
    <w:rsid w:val="00CE72F3"/>
    <w:rsid w:val="00CF7BEC"/>
    <w:rsid w:val="00DB092A"/>
    <w:rsid w:val="00E83E84"/>
    <w:rsid w:val="00ED3126"/>
    <w:rsid w:val="00EF7835"/>
    <w:rsid w:val="00F06443"/>
    <w:rsid w:val="00F56929"/>
    <w:rsid w:val="00F71A09"/>
    <w:rsid w:val="00F764BF"/>
    <w:rsid w:val="00F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D2CCCF0C-39C2-4739-B577-6EAF66FF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semiHidden/>
    <w:rsid w:val="0022290A"/>
    <w:rPr>
      <w:color w:val="0000FF"/>
      <w:u w:val="single"/>
    </w:rPr>
  </w:style>
  <w:style w:type="paragraph" w:styleId="a5">
    <w:name w:val="Date"/>
    <w:basedOn w:val="a"/>
    <w:next w:val="a"/>
    <w:semiHidden/>
    <w:rsid w:val="0022290A"/>
  </w:style>
  <w:style w:type="character" w:styleId="a7">
    <w:name w:val="FollowedHyperlink"/>
    <w:semiHidden/>
    <w:rsid w:val="0022290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144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1446"/>
    <w:rPr>
      <w:kern w:val="2"/>
      <w:sz w:val="21"/>
    </w:rPr>
  </w:style>
  <w:style w:type="character" w:customStyle="1" w:styleId="20">
    <w:name w:val="本文 2 (文字)"/>
    <w:link w:val="2"/>
    <w:semiHidden/>
    <w:rsid w:val="00CE72F3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827;&#28168;\AppData\Roaming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A684-80CE-4A7A-B3AC-44564341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1107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MOS2010+Windows Vista 用</dc:subject>
  <dc:creator>オデッセイコミュニケーションズ</dc:creator>
  <cp:keywords/>
  <cp:lastModifiedBy>河濟治彦</cp:lastModifiedBy>
  <cp:revision>3</cp:revision>
  <cp:lastPrinted>2013-03-18T06:37:00Z</cp:lastPrinted>
  <dcterms:created xsi:type="dcterms:W3CDTF">2016-09-14T05:03:00Z</dcterms:created>
  <dcterms:modified xsi:type="dcterms:W3CDTF">2016-09-20T00:42:00Z</dcterms:modified>
</cp:coreProperties>
</file>