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2FE" w:rsidRPr="00C703C3" w:rsidRDefault="00CF72FE" w:rsidP="00CF72FE">
      <w:pPr>
        <w:spacing w:line="0" w:lineRule="atLeast"/>
        <w:ind w:right="-1"/>
        <w:jc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C703C3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VBAエキスパート　試験申込書</w:t>
      </w:r>
    </w:p>
    <w:p w:rsidR="00CF72FE" w:rsidRPr="00DD5977" w:rsidRDefault="00CF72FE" w:rsidP="00CF72FE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CF72FE" w:rsidRPr="00ED07B0" w:rsidRDefault="00CF72FE" w:rsidP="00CF72FE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CF72FE" w:rsidRPr="00ED07B0" w:rsidRDefault="00CF72FE" w:rsidP="00CF72FE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CF72FE" w:rsidRPr="00ED07B0" w:rsidRDefault="00CF72FE" w:rsidP="00CF72FE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CF72FE" w:rsidRDefault="00CF72FE" w:rsidP="00CF72FE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23"/>
        <w:gridCol w:w="2844"/>
        <w:gridCol w:w="1138"/>
        <w:gridCol w:w="465"/>
        <w:gridCol w:w="667"/>
        <w:gridCol w:w="283"/>
        <w:gridCol w:w="166"/>
        <w:gridCol w:w="117"/>
        <w:gridCol w:w="283"/>
        <w:gridCol w:w="283"/>
        <w:gridCol w:w="283"/>
        <w:gridCol w:w="283"/>
        <w:gridCol w:w="283"/>
        <w:gridCol w:w="283"/>
        <w:gridCol w:w="13"/>
        <w:gridCol w:w="270"/>
        <w:gridCol w:w="283"/>
        <w:gridCol w:w="283"/>
        <w:gridCol w:w="283"/>
        <w:gridCol w:w="283"/>
        <w:gridCol w:w="283"/>
      </w:tblGrid>
      <w:tr w:rsidR="007541C9" w:rsidRPr="000E39CE" w:rsidTr="00885B97">
        <w:trPr>
          <w:trHeight w:val="227"/>
          <w:jc w:val="center"/>
        </w:trPr>
        <w:tc>
          <w:tcPr>
            <w:tcW w:w="1117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541C9" w:rsidRPr="000E39CE" w:rsidRDefault="007541C9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586" w:type="dxa"/>
            <w:gridSpan w:val="7"/>
            <w:vMerge w:val="restart"/>
            <w:tcBorders>
              <w:top w:val="single" w:sz="24" w:space="0" w:color="auto"/>
            </w:tcBorders>
            <w:vAlign w:val="center"/>
          </w:tcPr>
          <w:p w:rsidR="007541C9" w:rsidRPr="000E39CE" w:rsidRDefault="007541C9" w:rsidP="00885B97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7541C9" w:rsidRPr="000E39CE" w:rsidRDefault="007541C9" w:rsidP="00885B97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（右枠の試験スケジュールから選択）     </w:t>
            </w:r>
          </w:p>
        </w:tc>
        <w:tc>
          <w:tcPr>
            <w:tcW w:w="3513" w:type="dxa"/>
            <w:gridSpan w:val="1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541C9" w:rsidRPr="000E39CE" w:rsidRDefault="007541C9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7541C9" w:rsidRPr="000E39CE" w:rsidTr="00885B97">
        <w:trPr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541C9" w:rsidRPr="000E39CE" w:rsidRDefault="007541C9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586" w:type="dxa"/>
            <w:gridSpan w:val="7"/>
            <w:vMerge/>
            <w:vAlign w:val="center"/>
          </w:tcPr>
          <w:p w:rsidR="007541C9" w:rsidRPr="000E39CE" w:rsidRDefault="007541C9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828" w:type="dxa"/>
            <w:gridSpan w:val="8"/>
            <w:tcBorders>
              <w:right w:val="dashed" w:sz="4" w:space="0" w:color="FFFFFF" w:themeColor="background1"/>
            </w:tcBorders>
            <w:vAlign w:val="center"/>
          </w:tcPr>
          <w:p w:rsidR="007541C9" w:rsidRPr="006814FC" w:rsidRDefault="006814FC" w:rsidP="00885B97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6814FC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9：00</w:t>
            </w:r>
          </w:p>
        </w:tc>
        <w:tc>
          <w:tcPr>
            <w:tcW w:w="1685" w:type="dxa"/>
            <w:gridSpan w:val="6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7541C9" w:rsidRPr="006814FC" w:rsidRDefault="007541C9" w:rsidP="006814FC">
            <w:pPr>
              <w:spacing w:line="240" w:lineRule="exact"/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</w:pPr>
          </w:p>
        </w:tc>
      </w:tr>
      <w:tr w:rsidR="007541C9" w:rsidRPr="000E39CE" w:rsidTr="00885B97">
        <w:trPr>
          <w:trHeight w:val="227"/>
          <w:jc w:val="center"/>
        </w:trPr>
        <w:tc>
          <w:tcPr>
            <w:tcW w:w="1117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541C9" w:rsidRPr="000E39CE" w:rsidRDefault="007541C9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70" w:type="dxa"/>
            <w:gridSpan w:val="4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541C9" w:rsidRPr="000E39CE" w:rsidRDefault="007541C9" w:rsidP="00885B97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629" w:type="dxa"/>
            <w:gridSpan w:val="17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7541C9" w:rsidRPr="000E39CE" w:rsidRDefault="007541C9" w:rsidP="00885B97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7541C9" w:rsidRPr="000E39CE" w:rsidTr="00885B97">
        <w:trPr>
          <w:trHeight w:val="567"/>
          <w:jc w:val="center"/>
        </w:trPr>
        <w:tc>
          <w:tcPr>
            <w:tcW w:w="1117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541C9" w:rsidRPr="000E39CE" w:rsidRDefault="007541C9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70" w:type="dxa"/>
            <w:gridSpan w:val="4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7541C9" w:rsidRPr="000E39CE" w:rsidRDefault="007541C9" w:rsidP="00885B97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629" w:type="dxa"/>
            <w:gridSpan w:val="17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7541C9" w:rsidRPr="000E39CE" w:rsidRDefault="007541C9" w:rsidP="00885B97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71564A" w:rsidRPr="000E39CE" w:rsidTr="001E0049">
        <w:trPr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1564A" w:rsidRPr="000E39CE" w:rsidRDefault="0071564A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99" w:type="dxa"/>
            <w:gridSpan w:val="21"/>
            <w:tcBorders>
              <w:right w:val="single" w:sz="24" w:space="0" w:color="auto"/>
            </w:tcBorders>
            <w:vAlign w:val="center"/>
          </w:tcPr>
          <w:p w:rsidR="0071564A" w:rsidRPr="000E39CE" w:rsidRDefault="0071564A" w:rsidP="0071564A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466A05" w:rsidRPr="000E39CE" w:rsidTr="00885B97">
        <w:trPr>
          <w:trHeight w:val="227"/>
          <w:jc w:val="center"/>
        </w:trPr>
        <w:tc>
          <w:tcPr>
            <w:tcW w:w="111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99" w:type="dxa"/>
            <w:gridSpan w:val="21"/>
            <w:tcBorders>
              <w:bottom w:val="nil"/>
              <w:right w:val="single" w:sz="2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466A05" w:rsidRPr="000E39CE" w:rsidTr="00885B97">
        <w:trPr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99" w:type="dxa"/>
            <w:gridSpan w:val="21"/>
            <w:tcBorders>
              <w:top w:val="nil"/>
              <w:right w:val="single" w:sz="24" w:space="0" w:color="auto"/>
            </w:tcBorders>
            <w:noWrap/>
            <w:vAlign w:val="center"/>
          </w:tcPr>
          <w:p w:rsidR="00466A05" w:rsidRPr="000E39CE" w:rsidRDefault="00466A05" w:rsidP="00466A05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466A05" w:rsidRPr="000E39CE" w:rsidRDefault="00466A05" w:rsidP="00466A05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466A05" w:rsidRPr="000E39CE" w:rsidTr="00885B97">
        <w:trPr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70" w:type="dxa"/>
            <w:gridSpan w:val="4"/>
            <w:tcBorders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629" w:type="dxa"/>
            <w:gridSpan w:val="17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466A05" w:rsidRPr="000E39CE" w:rsidTr="00885B97">
        <w:trPr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99" w:type="dxa"/>
            <w:gridSpan w:val="21"/>
            <w:tcBorders>
              <w:right w:val="single" w:sz="2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466A05" w:rsidRPr="006C4838" w:rsidTr="008D6644">
        <w:trPr>
          <w:trHeight w:val="802"/>
          <w:jc w:val="center"/>
        </w:trPr>
        <w:tc>
          <w:tcPr>
            <w:tcW w:w="111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99" w:type="dxa"/>
            <w:gridSpan w:val="21"/>
            <w:tcBorders>
              <w:right w:val="single" w:sz="24" w:space="0" w:color="auto"/>
            </w:tcBorders>
            <w:vAlign w:val="center"/>
          </w:tcPr>
          <w:p w:rsidR="00466A05" w:rsidRDefault="00466A05" w:rsidP="00466A05">
            <w:pPr>
              <w:pStyle w:val="a3"/>
              <w:spacing w:beforeLines="20" w:before="72" w:afterLines="20" w:after="72" w:line="0" w:lineRule="atLeast"/>
              <w:ind w:firstLine="136"/>
              <w:jc w:val="left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E045B4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 </w:t>
            </w:r>
            <w:r w:rsidRPr="006C4838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割引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</w:t>
            </w:r>
            <w:r w:rsidRPr="006C4838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取得資格（必須）：</w:t>
            </w:r>
          </w:p>
          <w:p w:rsidR="00466A05" w:rsidRDefault="00466A05" w:rsidP="00466A05">
            <w:pPr>
              <w:pStyle w:val="a3"/>
              <w:spacing w:line="0" w:lineRule="atLeast"/>
              <w:ind w:firstLine="136"/>
              <w:jc w:val="left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4"/>
                <w:szCs w:val="14"/>
              </w:rPr>
            </w:pPr>
            <w:r w:rsidRPr="008E6E27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4"/>
              </w:rPr>
              <w:t>割引価格は、MOS、IC3、VBAエキスパート、コンタクトセンター検定試験、ビジネス統計スペシャリストの資格を1つでも取得している方に適用されます。</w:t>
            </w:r>
          </w:p>
          <w:p w:rsidR="00466A05" w:rsidRPr="006C4838" w:rsidRDefault="00466A05" w:rsidP="00466A05">
            <w:pPr>
              <w:pStyle w:val="a3"/>
              <w:spacing w:line="0" w:lineRule="atLeast"/>
              <w:ind w:firstLine="136"/>
              <w:jc w:val="left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8E6E27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4"/>
              </w:rPr>
              <w:t>試験当日、合格を証明できる書類を持参、もしくはデジタル認定証を提示してください。</w:t>
            </w:r>
          </w:p>
        </w:tc>
      </w:tr>
      <w:tr w:rsidR="00466A05" w:rsidRPr="006C4838" w:rsidTr="00623846">
        <w:trPr>
          <w:trHeight w:val="39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99" w:type="dxa"/>
            <w:gridSpan w:val="21"/>
            <w:tcBorders>
              <w:right w:val="single" w:sz="24" w:space="0" w:color="auto"/>
            </w:tcBorders>
            <w:vAlign w:val="center"/>
          </w:tcPr>
          <w:p w:rsidR="00466A05" w:rsidRPr="006C4838" w:rsidRDefault="00466A05" w:rsidP="00466A05">
            <w:pPr>
              <w:pStyle w:val="a3"/>
              <w:spacing w:line="0" w:lineRule="atLeast"/>
              <w:ind w:firstLineChars="74" w:firstLine="134"/>
              <w:jc w:val="left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noProof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□ </w:t>
            </w:r>
            <w:r w:rsidRPr="006C4838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</w:t>
            </w:r>
            <w:r w:rsidRPr="006C4838">
              <w:rPr>
                <w:rFonts w:ascii="ＭＳ Ｐゴシック" w:eastAsia="ＭＳ Ｐゴシック" w:hAnsi="ＭＳ Ｐゴシック" w:cs="Arial" w:hint="eastAsia"/>
                <w:b/>
                <w:bCs/>
                <w:noProof/>
                <w:szCs w:val="18"/>
              </w:rPr>
              <w:t>勤務先名（任意）：</w:t>
            </w:r>
          </w:p>
        </w:tc>
      </w:tr>
      <w:tr w:rsidR="00466A05" w:rsidRPr="00717C39" w:rsidTr="00101693">
        <w:trPr>
          <w:trHeight w:val="227"/>
          <w:jc w:val="center"/>
        </w:trPr>
        <w:tc>
          <w:tcPr>
            <w:tcW w:w="3984" w:type="dxa"/>
            <w:gridSpan w:val="3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66A05" w:rsidRPr="000E39CE" w:rsidRDefault="00466A05" w:rsidP="00466A05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科目（試験時間）</w:t>
            </w:r>
          </w:p>
          <w:p w:rsidR="00466A05" w:rsidRPr="002F11B8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Cs/>
                <w:szCs w:val="18"/>
              </w:rPr>
            </w:pPr>
            <w:r w:rsidRPr="002F11B8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66A05" w:rsidRPr="000E39CE" w:rsidRDefault="00466A05" w:rsidP="00466A05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62" w:type="dxa"/>
            <w:gridSpan w:val="16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66A05" w:rsidRPr="000E39CE" w:rsidRDefault="00466A05" w:rsidP="00466A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466A05" w:rsidRPr="00717C39" w:rsidTr="00101693">
        <w:trPr>
          <w:trHeight w:val="227"/>
          <w:jc w:val="center"/>
        </w:trPr>
        <w:tc>
          <w:tcPr>
            <w:tcW w:w="3984" w:type="dxa"/>
            <w:gridSpan w:val="3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割引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962" w:type="dxa"/>
            <w:gridSpan w:val="16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466A05" w:rsidRPr="00717C39" w:rsidTr="00101693">
        <w:trPr>
          <w:trHeight w:val="340"/>
          <w:jc w:val="center"/>
        </w:trPr>
        <w:tc>
          <w:tcPr>
            <w:tcW w:w="1140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ベーシック</w:t>
            </w:r>
            <w:r w:rsidRPr="000E39CE"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  <w:br/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4" w:type="dxa"/>
            <w:vAlign w:val="center"/>
          </w:tcPr>
          <w:p w:rsidR="00466A05" w:rsidRPr="00DD5977" w:rsidRDefault="00466A05" w:rsidP="00466A0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87453">
              <w:rPr>
                <w:rFonts w:ascii="Arial" w:eastAsia="ＭＳ Ｐゴシック" w:hAnsi="Arial" w:cs="Arial"/>
                <w:bCs/>
                <w:noProof/>
                <w:sz w:val="20"/>
              </w:rPr>
              <w:t>Excel VBA Basic</w:t>
            </w:r>
            <w:r w:rsidRPr="00DD5977"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  <w:t xml:space="preserve"> （50分）</w:t>
            </w:r>
          </w:p>
        </w:tc>
        <w:tc>
          <w:tcPr>
            <w:tcW w:w="1138" w:type="dxa"/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87453">
              <w:rPr>
                <w:rFonts w:ascii="Arial" w:eastAsia="ＭＳ Ｐゴシック" w:hAnsi="Arial" w:cs="Arial"/>
                <w:bCs/>
                <w:noProof/>
                <w:sz w:val="20"/>
              </w:rPr>
              <w:t>11,880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87453">
              <w:rPr>
                <w:rFonts w:ascii="Arial" w:eastAsia="ＭＳ Ｐゴシック" w:hAnsi="Arial" w:cs="Arial"/>
                <w:noProof/>
                <w:sz w:val="20"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466A05" w:rsidRPr="00717C39" w:rsidTr="00101693">
        <w:trPr>
          <w:trHeight w:val="340"/>
          <w:jc w:val="center"/>
        </w:trPr>
        <w:tc>
          <w:tcPr>
            <w:tcW w:w="1140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466A05" w:rsidRPr="00DD5977" w:rsidRDefault="00466A05" w:rsidP="00466A0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87453">
              <w:rPr>
                <w:rFonts w:ascii="Arial" w:eastAsia="ＭＳ Ｐゴシック" w:hAnsi="Arial" w:cs="Arial"/>
                <w:bCs/>
                <w:noProof/>
                <w:sz w:val="20"/>
              </w:rPr>
              <w:t xml:space="preserve">Access VBA Basic </w:t>
            </w:r>
            <w:r w:rsidRPr="00DD5977"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  <w:t>（50分）</w:t>
            </w:r>
          </w:p>
        </w:tc>
        <w:tc>
          <w:tcPr>
            <w:tcW w:w="1138" w:type="dxa"/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87453">
              <w:rPr>
                <w:rFonts w:ascii="Arial" w:eastAsia="ＭＳ Ｐゴシック" w:hAnsi="Arial" w:cs="Arial"/>
                <w:bCs/>
                <w:noProof/>
                <w:sz w:val="20"/>
              </w:rPr>
              <w:t>11,880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87453">
              <w:rPr>
                <w:rFonts w:ascii="Arial" w:eastAsia="ＭＳ Ｐゴシック" w:hAnsi="Arial" w:cs="Arial"/>
                <w:noProof/>
                <w:sz w:val="20"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466A05" w:rsidRPr="00717C39" w:rsidTr="00101693">
        <w:trPr>
          <w:trHeight w:val="340"/>
          <w:jc w:val="center"/>
        </w:trPr>
        <w:tc>
          <w:tcPr>
            <w:tcW w:w="1140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スタンダード</w:t>
            </w:r>
            <w:r w:rsidRPr="000E39CE"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  <w:br/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4" w:type="dxa"/>
            <w:vAlign w:val="center"/>
          </w:tcPr>
          <w:p w:rsidR="00466A05" w:rsidRPr="00DD5977" w:rsidRDefault="00466A05" w:rsidP="00466A0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87453">
              <w:rPr>
                <w:rFonts w:ascii="Arial" w:eastAsia="ＭＳ Ｐゴシック" w:hAnsi="Arial" w:cs="Arial"/>
                <w:bCs/>
                <w:noProof/>
                <w:sz w:val="20"/>
              </w:rPr>
              <w:t xml:space="preserve">Excel VBA Standard </w:t>
            </w:r>
            <w:r w:rsidRPr="00DD5977"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  <w:t>（50分）</w:t>
            </w:r>
          </w:p>
        </w:tc>
        <w:tc>
          <w:tcPr>
            <w:tcW w:w="1138" w:type="dxa"/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87453">
              <w:rPr>
                <w:rFonts w:ascii="Arial" w:eastAsia="ＭＳ Ｐゴシック" w:hAnsi="Arial" w:cs="Arial"/>
                <w:noProof/>
                <w:sz w:val="20"/>
              </w:rPr>
              <w:t>13,420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87453">
              <w:rPr>
                <w:rFonts w:ascii="Arial" w:eastAsia="ＭＳ Ｐゴシック" w:hAnsi="Arial" w:cs="Arial"/>
                <w:noProof/>
                <w:sz w:val="20"/>
              </w:rPr>
              <w:t>14,850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466A05" w:rsidRPr="00717C39" w:rsidTr="00101693">
        <w:trPr>
          <w:trHeight w:val="340"/>
          <w:jc w:val="center"/>
        </w:trPr>
        <w:tc>
          <w:tcPr>
            <w:tcW w:w="1140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44" w:type="dxa"/>
            <w:tcBorders>
              <w:bottom w:val="single" w:sz="24" w:space="0" w:color="auto"/>
            </w:tcBorders>
            <w:vAlign w:val="center"/>
          </w:tcPr>
          <w:p w:rsidR="00466A05" w:rsidRPr="00DD5977" w:rsidRDefault="00466A05" w:rsidP="00466A0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87453">
              <w:rPr>
                <w:rFonts w:ascii="Arial" w:eastAsia="ＭＳ Ｐゴシック" w:hAnsi="Arial" w:cs="Arial"/>
                <w:bCs/>
                <w:noProof/>
                <w:sz w:val="20"/>
              </w:rPr>
              <w:t xml:space="preserve">Access VBA Standard </w:t>
            </w:r>
            <w:r w:rsidRPr="00DD5977"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  <w:t>（60分）</w:t>
            </w:r>
          </w:p>
        </w:tc>
        <w:tc>
          <w:tcPr>
            <w:tcW w:w="1138" w:type="dxa"/>
            <w:tcBorders>
              <w:bottom w:val="single" w:sz="2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87453">
              <w:rPr>
                <w:rFonts w:ascii="Arial" w:eastAsia="ＭＳ Ｐゴシック" w:hAnsi="Arial" w:cs="Arial"/>
                <w:noProof/>
                <w:sz w:val="20"/>
              </w:rPr>
              <w:t>13,420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87453">
              <w:rPr>
                <w:rFonts w:ascii="Arial" w:eastAsia="ＭＳ Ｐゴシック" w:hAnsi="Arial" w:cs="Arial"/>
                <w:noProof/>
                <w:sz w:val="20"/>
              </w:rPr>
              <w:t>14,850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bookmarkStart w:id="0" w:name="_GoBack"/>
            <w:bookmarkEnd w:id="0"/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466A05" w:rsidRPr="000E39CE" w:rsidRDefault="00466A05" w:rsidP="00466A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:rsidR="00F13849" w:rsidRPr="00C703C3" w:rsidRDefault="00F13849" w:rsidP="00F13849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C703C3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■受験料振込先 </w:t>
      </w:r>
      <w:r w:rsidRPr="00C703C3">
        <w:rPr>
          <w:rFonts w:ascii="ＭＳ Ｐゴシック" w:eastAsia="ＭＳ Ｐゴシック" w:hAnsi="ＭＳ Ｐゴシック" w:hint="eastAsia"/>
          <w:sz w:val="16"/>
          <w:szCs w:val="16"/>
        </w:rPr>
        <w:t>*受験チケット利用分の試験代金はお振込み不要です。</w:t>
      </w:r>
    </w:p>
    <w:p w:rsidR="00F13849" w:rsidRPr="00C703C3" w:rsidRDefault="006814FC" w:rsidP="00F13849">
      <w:pPr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  <w:r>
        <w:rPr>
          <w:rFonts w:ascii="Arial" w:eastAsia="ＭＳ Ｐゴシック" w:hAnsi="Arial" w:cs="Arial" w:hint="eastAsia"/>
          <w:sz w:val="16"/>
        </w:rPr>
        <w:t>三菱</w:t>
      </w:r>
      <w:r w:rsidRPr="00910326">
        <w:rPr>
          <w:rFonts w:ascii="Arial" w:eastAsia="ＭＳ Ｐゴシック" w:hAnsi="Arial" w:cs="Arial" w:hint="eastAsia"/>
          <w:sz w:val="16"/>
        </w:rPr>
        <w:t>UFJ</w:t>
      </w:r>
      <w:r w:rsidRPr="00910326">
        <w:rPr>
          <w:rFonts w:ascii="Arial" w:eastAsia="ＭＳ Ｐゴシック" w:hAnsi="ＭＳ Ｐゴシック" w:cs="Arial"/>
          <w:sz w:val="16"/>
        </w:rPr>
        <w:t xml:space="preserve">銀行　</w:t>
      </w:r>
      <w:r w:rsidRPr="00910326">
        <w:rPr>
          <w:rFonts w:ascii="Arial" w:eastAsia="ＭＳ Ｐゴシック" w:hAnsi="Arial" w:cs="Arial" w:hint="eastAsia"/>
          <w:sz w:val="16"/>
        </w:rPr>
        <w:t>厚木</w:t>
      </w:r>
      <w:r w:rsidRPr="00910326">
        <w:rPr>
          <w:rFonts w:ascii="Arial" w:eastAsia="ＭＳ Ｐゴシック" w:hAnsi="ＭＳ Ｐゴシック" w:cs="Arial"/>
          <w:sz w:val="16"/>
        </w:rPr>
        <w:t xml:space="preserve">支店　　</w:t>
      </w:r>
      <w:r w:rsidRPr="00910326">
        <w:rPr>
          <w:rFonts w:ascii="Arial" w:eastAsia="ＭＳ Ｐゴシック" w:hAnsi="Arial" w:cs="Arial" w:hint="eastAsia"/>
          <w:sz w:val="16"/>
        </w:rPr>
        <w:t>普通</w:t>
      </w:r>
      <w:r w:rsidRPr="00910326">
        <w:rPr>
          <w:rFonts w:ascii="Arial" w:eastAsia="ＭＳ Ｐゴシック" w:hAnsi="ＭＳ Ｐゴシック" w:cs="Arial"/>
          <w:sz w:val="16"/>
        </w:rPr>
        <w:t>口座</w:t>
      </w:r>
      <w:r w:rsidRPr="00910326"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Pr="00910326">
        <w:rPr>
          <w:rFonts w:ascii="Arial" w:eastAsia="ＭＳ Ｐゴシック" w:hAnsi="ＭＳ Ｐゴシック" w:cs="Arial"/>
          <w:sz w:val="16"/>
        </w:rPr>
        <w:t>番号：</w:t>
      </w:r>
      <w:r w:rsidRPr="00910326">
        <w:rPr>
          <w:rFonts w:ascii="Arial" w:eastAsia="ＭＳ Ｐゴシック" w:hAnsi="Arial" w:cs="Arial" w:hint="eastAsia"/>
          <w:sz w:val="16"/>
        </w:rPr>
        <w:t xml:space="preserve">3524622  </w:t>
      </w:r>
      <w:r w:rsidRPr="00910326">
        <w:rPr>
          <w:rFonts w:ascii="Arial" w:eastAsia="ＭＳ Ｐゴシック" w:hAnsi="ＭＳ Ｐゴシック" w:cs="Arial"/>
          <w:sz w:val="16"/>
        </w:rPr>
        <w:t>口座名義：</w:t>
      </w:r>
      <w:r w:rsidRPr="00910326">
        <w:rPr>
          <w:rFonts w:ascii="Arial" w:eastAsia="ＭＳ Ｐゴシック" w:hAnsi="Arial" w:cs="Arial" w:hint="eastAsia"/>
          <w:sz w:val="16"/>
        </w:rPr>
        <w:t>㈱湘南ハイテク企画</w:t>
      </w:r>
    </w:p>
    <w:p w:rsidR="00F13849" w:rsidRPr="00C703C3" w:rsidRDefault="00F13849" w:rsidP="00F13849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C703C3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:rsidR="00F13849" w:rsidRPr="00C703C3" w:rsidRDefault="00F13849" w:rsidP="00F13849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C703C3">
        <w:rPr>
          <w:rFonts w:ascii="ＭＳ Ｐゴシック" w:eastAsia="ＭＳ Ｐゴシック" w:hAnsi="ＭＳ Ｐゴシック" w:hint="eastAsia"/>
          <w:sz w:val="16"/>
          <w:szCs w:val="16"/>
        </w:rPr>
        <w:t>同一科目に対して</w:t>
      </w:r>
      <w:r w:rsidRPr="00C703C3">
        <w:rPr>
          <w:rFonts w:ascii="ＭＳ Ｐゴシック" w:eastAsia="ＭＳ Ｐゴシック" w:hAnsi="ＭＳ Ｐゴシック"/>
          <w:sz w:val="16"/>
          <w:szCs w:val="16"/>
        </w:rPr>
        <w:t>2回目の受験については制限がありませんが、3回目</w:t>
      </w:r>
      <w:r w:rsidRPr="00C703C3">
        <w:rPr>
          <w:rFonts w:ascii="ＭＳ Ｐゴシック" w:eastAsia="ＭＳ Ｐゴシック" w:hAnsi="ＭＳ Ｐゴシック" w:hint="eastAsia"/>
          <w:sz w:val="16"/>
          <w:szCs w:val="16"/>
        </w:rPr>
        <w:t>以降の</w:t>
      </w:r>
      <w:r w:rsidRPr="00C703C3">
        <w:rPr>
          <w:rFonts w:ascii="ＭＳ Ｐゴシック" w:eastAsia="ＭＳ Ｐゴシック" w:hAnsi="ＭＳ Ｐゴシック"/>
          <w:sz w:val="16"/>
          <w:szCs w:val="16"/>
        </w:rPr>
        <w:t>受験は</w:t>
      </w:r>
      <w:r w:rsidRPr="00C703C3"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C703C3">
        <w:rPr>
          <w:rFonts w:ascii="ＭＳ Ｐゴシック" w:eastAsia="ＭＳ Ｐゴシック" w:hAnsi="ＭＳ Ｐゴシック"/>
          <w:sz w:val="16"/>
          <w:szCs w:val="16"/>
        </w:rPr>
        <w:t>前回の試験</w:t>
      </w:r>
      <w:r w:rsidRPr="00C703C3">
        <w:rPr>
          <w:rFonts w:ascii="ＭＳ Ｐゴシック" w:eastAsia="ＭＳ Ｐゴシック" w:hAnsi="ＭＳ Ｐゴシック" w:hint="eastAsia"/>
          <w:sz w:val="16"/>
          <w:szCs w:val="16"/>
        </w:rPr>
        <w:t>開始時間</w:t>
      </w:r>
      <w:r w:rsidRPr="00C703C3">
        <w:rPr>
          <w:rFonts w:ascii="ＭＳ Ｐゴシック" w:eastAsia="ＭＳ Ｐゴシック" w:hAnsi="ＭＳ Ｐゴシック"/>
          <w:sz w:val="16"/>
          <w:szCs w:val="16"/>
        </w:rPr>
        <w:t>から7日間</w:t>
      </w:r>
      <w:r w:rsidRPr="00C703C3">
        <w:rPr>
          <w:rFonts w:ascii="ＭＳ Ｐゴシック" w:eastAsia="ＭＳ Ｐゴシック" w:hAnsi="ＭＳ Ｐゴシック" w:hint="eastAsia"/>
          <w:sz w:val="16"/>
          <w:szCs w:val="16"/>
        </w:rPr>
        <w:t>（168時間）</w:t>
      </w:r>
      <w:r w:rsidRPr="00C703C3">
        <w:rPr>
          <w:rFonts w:ascii="ＭＳ Ｐゴシック" w:eastAsia="ＭＳ Ｐゴシック" w:hAnsi="ＭＳ Ｐゴシック"/>
          <w:sz w:val="16"/>
          <w:szCs w:val="16"/>
        </w:rPr>
        <w:t>は受験することができません。</w:t>
      </w:r>
    </w:p>
    <w:p w:rsidR="00F13849" w:rsidRPr="00C703C3" w:rsidRDefault="00F13849" w:rsidP="00F13849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C703C3">
        <w:rPr>
          <w:rFonts w:ascii="ＭＳ Ｐゴシック" w:eastAsia="ＭＳ Ｐゴシック" w:hAnsi="ＭＳ Ｐゴシック" w:hint="eastAsia"/>
          <w:sz w:val="16"/>
          <w:szCs w:val="16"/>
        </w:rPr>
        <w:t>例えば、</w:t>
      </w:r>
      <w:r w:rsidRPr="00C703C3">
        <w:rPr>
          <w:rFonts w:ascii="ＭＳ Ｐゴシック" w:eastAsia="ＭＳ Ｐゴシック" w:hAnsi="ＭＳ Ｐゴシック"/>
          <w:sz w:val="16"/>
          <w:szCs w:val="16"/>
        </w:rPr>
        <w:t>2回目の試験</w:t>
      </w:r>
      <w:r w:rsidRPr="00C703C3">
        <w:rPr>
          <w:rFonts w:ascii="ＭＳ Ｐゴシック" w:eastAsia="ＭＳ Ｐゴシック" w:hAnsi="ＭＳ Ｐゴシック" w:hint="eastAsia"/>
          <w:sz w:val="16"/>
          <w:szCs w:val="16"/>
        </w:rPr>
        <w:t>開始時間</w:t>
      </w:r>
      <w:r w:rsidRPr="00C703C3">
        <w:rPr>
          <w:rFonts w:ascii="ＭＳ Ｐゴシック" w:eastAsia="ＭＳ Ｐゴシック" w:hAnsi="ＭＳ Ｐゴシック"/>
          <w:sz w:val="16"/>
          <w:szCs w:val="16"/>
        </w:rPr>
        <w:t>が11月1日</w:t>
      </w:r>
      <w:r w:rsidRPr="00C703C3">
        <w:rPr>
          <w:rFonts w:ascii="ＭＳ Ｐゴシック" w:eastAsia="ＭＳ Ｐゴシック" w:hAnsi="ＭＳ Ｐゴシック" w:hint="eastAsia"/>
          <w:sz w:val="16"/>
          <w:szCs w:val="16"/>
        </w:rPr>
        <w:t>(木)15時</w:t>
      </w:r>
      <w:r w:rsidRPr="00C703C3">
        <w:rPr>
          <w:rFonts w:ascii="ＭＳ Ｐゴシック" w:eastAsia="ＭＳ Ｐゴシック" w:hAnsi="ＭＳ Ｐゴシック"/>
          <w:sz w:val="16"/>
          <w:szCs w:val="16"/>
        </w:rPr>
        <w:t>の場合、3回目は11月8日</w:t>
      </w:r>
      <w:r w:rsidRPr="00C703C3">
        <w:rPr>
          <w:rFonts w:ascii="ＭＳ Ｐゴシック" w:eastAsia="ＭＳ Ｐゴシック" w:hAnsi="ＭＳ Ｐゴシック" w:hint="eastAsia"/>
          <w:sz w:val="16"/>
          <w:szCs w:val="16"/>
        </w:rPr>
        <w:t>(木)15時</w:t>
      </w:r>
      <w:r w:rsidRPr="00C703C3">
        <w:rPr>
          <w:rFonts w:ascii="ＭＳ Ｐゴシック" w:eastAsia="ＭＳ Ｐゴシック" w:hAnsi="ＭＳ Ｐゴシック"/>
          <w:sz w:val="16"/>
          <w:szCs w:val="16"/>
        </w:rPr>
        <w:t>以降に受験が可能となります。</w:t>
      </w:r>
    </w:p>
    <w:p w:rsidR="00F13849" w:rsidRPr="00C703C3" w:rsidRDefault="00F13849" w:rsidP="00F13849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C703C3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C703C3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C703C3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:rsidR="00F13849" w:rsidRPr="00C703C3" w:rsidRDefault="00F13849" w:rsidP="00F13849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703C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703C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試験日</w:t>
      </w:r>
      <w:r w:rsidRPr="006814FC">
        <w:rPr>
          <w:rFonts w:ascii="ＭＳ Ｐゴシック" w:eastAsia="ＭＳ Ｐゴシック" w:hAnsi="ＭＳ Ｐゴシック" w:cs="Arial"/>
          <w:sz w:val="16"/>
          <w:szCs w:val="16"/>
        </w:rPr>
        <w:t>の</w:t>
      </w:r>
      <w:r w:rsidRPr="006814FC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</w:t>
      </w:r>
      <w:r w:rsidR="006814FC" w:rsidRPr="006814FC">
        <w:rPr>
          <w:rFonts w:ascii="ＭＳ Ｐゴシック" w:eastAsia="ＭＳ Ｐゴシック" w:hAnsi="ＭＳ Ｐゴシック" w:cs="Arial" w:hint="eastAsia"/>
          <w:sz w:val="16"/>
        </w:rPr>
        <w:t>10</w:t>
      </w:r>
      <w:r w:rsidRPr="00C703C3">
        <w:rPr>
          <w:rFonts w:ascii="ＭＳ Ｐゴシック" w:eastAsia="ＭＳ Ｐゴシック" w:hAnsi="ＭＳ Ｐゴシック" w:cs="Arial" w:hint="eastAsia"/>
          <w:color w:val="0000FF"/>
          <w:sz w:val="16"/>
        </w:rPr>
        <w:t xml:space="preserve"> 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日前までに受験料をお振込ください。振込み手数料は、</w:t>
      </w:r>
      <w:r w:rsidRPr="00C703C3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F13849" w:rsidRPr="00C703C3" w:rsidRDefault="00F13849" w:rsidP="00F13849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703C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703C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C703C3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申込後のキャンセル、返金、科目・</w:t>
      </w:r>
      <w:r w:rsidRPr="00C703C3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レベル</w:t>
      </w:r>
      <w:r w:rsidRPr="00C703C3">
        <w:rPr>
          <w:rFonts w:ascii="ＭＳ Ｐゴシック" w:eastAsia="ＭＳ Ｐゴシック" w:hAnsi="ＭＳ Ｐゴシック" w:cs="Arial"/>
          <w:b/>
          <w:sz w:val="16"/>
          <w:szCs w:val="16"/>
        </w:rPr>
        <w:t>、試験日の変更</w:t>
      </w:r>
      <w:r w:rsidRPr="00C703C3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F13849" w:rsidRPr="00C703C3" w:rsidRDefault="00F13849" w:rsidP="00F13849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703C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703C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試験当日は、</w:t>
      </w:r>
      <w:r w:rsidRPr="00C703C3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写真付の身分証明書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を必ずお持ちください。</w:t>
      </w:r>
      <w:r w:rsidR="008D6644" w:rsidRPr="008D6644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（コピー不可）</w:t>
      </w:r>
    </w:p>
    <w:p w:rsidR="00F13849" w:rsidRPr="00C703C3" w:rsidRDefault="00F13849" w:rsidP="00F13849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703C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703C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C703C3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C703C3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125AEF" w:rsidRPr="00C06CE7" w:rsidRDefault="00125AEF" w:rsidP="00125AE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</w:pPr>
      <w:r w:rsidRPr="00C06CE7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 受験には、受験者ID（Certiport ID）の登録が必要です。受験者ID登録専用Webサイト（https://www.odyssey-com.co.jp/id/）をご確認ください。</w:t>
      </w:r>
    </w:p>
    <w:p w:rsidR="00125AEF" w:rsidRDefault="00125AEF" w:rsidP="00125AE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</w:pPr>
      <w:r w:rsidRPr="00C06CE7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 過去にCertiport IDを取得したことがある方は、取得済のCertiport IDでご受験ください。</w:t>
      </w:r>
    </w:p>
    <w:p w:rsidR="00F13849" w:rsidRPr="00C703C3" w:rsidRDefault="00F13849" w:rsidP="00F13849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703C3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C703C3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C703C3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C703C3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CF72FE" w:rsidRPr="00F13849" w:rsidRDefault="00CF72FE" w:rsidP="00F13849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CF72FE" w:rsidRPr="00ED07B0" w:rsidRDefault="00CF72FE" w:rsidP="00CF72FE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0" w:lineRule="atLeast"/>
        <w:ind w:leftChars="50" w:left="105"/>
        <w:textAlignment w:val="center"/>
        <w:rPr>
          <w:rFonts w:ascii="ＭＳ Ｐゴシック" w:eastAsia="ＭＳ Ｐゴシック" w:hAnsi="ＭＳ Ｐゴシック"/>
          <w:b/>
          <w:sz w:val="20"/>
        </w:rPr>
      </w:pPr>
      <w:r w:rsidRPr="00ED07B0">
        <w:rPr>
          <w:rFonts w:ascii="ＭＳ Ｐゴシック" w:eastAsia="ＭＳ Ｐゴシック" w:hAnsi="ＭＳ Ｐゴシック" w:hint="eastAsia"/>
          <w:b/>
          <w:sz w:val="20"/>
        </w:rPr>
        <w:t>個人情報の利用目的に同意し、注意事項を確認しました。上記のとおり試験を申し込みます。</w:t>
      </w:r>
    </w:p>
    <w:p w:rsidR="008C7DC6" w:rsidRPr="00CF72FE" w:rsidRDefault="00CF72FE" w:rsidP="00CF72FE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　　　　　　　　　　　　　　　　　　　　　　　　　　　　　　　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　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署名日：　　　　　　　　年　　　　　　　　月　　　　　　　　日</w:t>
      </w:r>
    </w:p>
    <w:sectPr w:rsidR="008C7DC6" w:rsidRPr="00CF72FE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81D" w:rsidRDefault="00DC481D" w:rsidP="00B11446">
      <w:r>
        <w:separator/>
      </w:r>
    </w:p>
  </w:endnote>
  <w:endnote w:type="continuationSeparator" w:id="0">
    <w:p w:rsidR="00DC481D" w:rsidRDefault="00DC481D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81D" w:rsidRDefault="00DC481D" w:rsidP="00B11446">
      <w:r>
        <w:separator/>
      </w:r>
    </w:p>
  </w:footnote>
  <w:footnote w:type="continuationSeparator" w:id="0">
    <w:p w:rsidR="00DC481D" w:rsidRDefault="00DC481D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30049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405CA"/>
    <w:rsid w:val="00087453"/>
    <w:rsid w:val="000A4028"/>
    <w:rsid w:val="000B0FF1"/>
    <w:rsid w:val="000C0851"/>
    <w:rsid w:val="000C63FB"/>
    <w:rsid w:val="000E38CE"/>
    <w:rsid w:val="000E39CE"/>
    <w:rsid w:val="000F4482"/>
    <w:rsid w:val="001009B5"/>
    <w:rsid w:val="00106A67"/>
    <w:rsid w:val="001155A1"/>
    <w:rsid w:val="00117D42"/>
    <w:rsid w:val="00122990"/>
    <w:rsid w:val="00125AEF"/>
    <w:rsid w:val="00134D5C"/>
    <w:rsid w:val="00135C4D"/>
    <w:rsid w:val="00146B75"/>
    <w:rsid w:val="0015052E"/>
    <w:rsid w:val="00151B90"/>
    <w:rsid w:val="00161119"/>
    <w:rsid w:val="00166CFB"/>
    <w:rsid w:val="00167B55"/>
    <w:rsid w:val="001757CE"/>
    <w:rsid w:val="001765BF"/>
    <w:rsid w:val="00190A5B"/>
    <w:rsid w:val="00196537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946CB"/>
    <w:rsid w:val="002A7BCE"/>
    <w:rsid w:val="002C572A"/>
    <w:rsid w:val="002D5915"/>
    <w:rsid w:val="002E0538"/>
    <w:rsid w:val="002F11B8"/>
    <w:rsid w:val="002F2F9C"/>
    <w:rsid w:val="002F312F"/>
    <w:rsid w:val="00307575"/>
    <w:rsid w:val="0031596A"/>
    <w:rsid w:val="00317FB2"/>
    <w:rsid w:val="00322912"/>
    <w:rsid w:val="00351350"/>
    <w:rsid w:val="00357ABD"/>
    <w:rsid w:val="003614EF"/>
    <w:rsid w:val="00361C36"/>
    <w:rsid w:val="003745A5"/>
    <w:rsid w:val="00381103"/>
    <w:rsid w:val="003A74A3"/>
    <w:rsid w:val="003C22D2"/>
    <w:rsid w:val="00411527"/>
    <w:rsid w:val="00432705"/>
    <w:rsid w:val="00451497"/>
    <w:rsid w:val="00455E67"/>
    <w:rsid w:val="00466A05"/>
    <w:rsid w:val="004718D0"/>
    <w:rsid w:val="00477143"/>
    <w:rsid w:val="00482772"/>
    <w:rsid w:val="00482A44"/>
    <w:rsid w:val="0048468D"/>
    <w:rsid w:val="00486531"/>
    <w:rsid w:val="004D126F"/>
    <w:rsid w:val="004D188A"/>
    <w:rsid w:val="00501F4C"/>
    <w:rsid w:val="00504DB9"/>
    <w:rsid w:val="00514C56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B4D39"/>
    <w:rsid w:val="005C4640"/>
    <w:rsid w:val="005C5F45"/>
    <w:rsid w:val="005D3904"/>
    <w:rsid w:val="005E0FC7"/>
    <w:rsid w:val="005F065C"/>
    <w:rsid w:val="005F4CF8"/>
    <w:rsid w:val="0060620B"/>
    <w:rsid w:val="00614C34"/>
    <w:rsid w:val="006228FB"/>
    <w:rsid w:val="00626C4A"/>
    <w:rsid w:val="00635E91"/>
    <w:rsid w:val="006814FC"/>
    <w:rsid w:val="00685AED"/>
    <w:rsid w:val="006B471C"/>
    <w:rsid w:val="006C3945"/>
    <w:rsid w:val="006C4FFA"/>
    <w:rsid w:val="006C6605"/>
    <w:rsid w:val="006D7D7A"/>
    <w:rsid w:val="006E7458"/>
    <w:rsid w:val="006F585B"/>
    <w:rsid w:val="0071564A"/>
    <w:rsid w:val="00717C39"/>
    <w:rsid w:val="007237B2"/>
    <w:rsid w:val="0072762E"/>
    <w:rsid w:val="00753C5D"/>
    <w:rsid w:val="007541C9"/>
    <w:rsid w:val="007570C0"/>
    <w:rsid w:val="00757B69"/>
    <w:rsid w:val="00763415"/>
    <w:rsid w:val="00771B1A"/>
    <w:rsid w:val="00781C1F"/>
    <w:rsid w:val="00790E9C"/>
    <w:rsid w:val="007A3E1E"/>
    <w:rsid w:val="007A7333"/>
    <w:rsid w:val="007B0EE8"/>
    <w:rsid w:val="007B57D4"/>
    <w:rsid w:val="007C1E82"/>
    <w:rsid w:val="007E7D05"/>
    <w:rsid w:val="007F141B"/>
    <w:rsid w:val="007F5AAA"/>
    <w:rsid w:val="007F678C"/>
    <w:rsid w:val="00801021"/>
    <w:rsid w:val="00830A17"/>
    <w:rsid w:val="008467E5"/>
    <w:rsid w:val="0085726A"/>
    <w:rsid w:val="00867D9A"/>
    <w:rsid w:val="00877017"/>
    <w:rsid w:val="008779DE"/>
    <w:rsid w:val="00887A66"/>
    <w:rsid w:val="008A0BE1"/>
    <w:rsid w:val="008B483A"/>
    <w:rsid w:val="008B69A7"/>
    <w:rsid w:val="008B7027"/>
    <w:rsid w:val="008C7DC6"/>
    <w:rsid w:val="008D45AC"/>
    <w:rsid w:val="008D6644"/>
    <w:rsid w:val="008E3EE2"/>
    <w:rsid w:val="008E6E27"/>
    <w:rsid w:val="008E7D1D"/>
    <w:rsid w:val="009015CA"/>
    <w:rsid w:val="00902BCE"/>
    <w:rsid w:val="0091671A"/>
    <w:rsid w:val="00921730"/>
    <w:rsid w:val="00921A99"/>
    <w:rsid w:val="009240BA"/>
    <w:rsid w:val="00933C50"/>
    <w:rsid w:val="00940E26"/>
    <w:rsid w:val="00942174"/>
    <w:rsid w:val="00942E4D"/>
    <w:rsid w:val="00963318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674D1"/>
    <w:rsid w:val="00A73A90"/>
    <w:rsid w:val="00A86A1E"/>
    <w:rsid w:val="00A90AED"/>
    <w:rsid w:val="00A94AE1"/>
    <w:rsid w:val="00AA304C"/>
    <w:rsid w:val="00AB4AEC"/>
    <w:rsid w:val="00AD3D5B"/>
    <w:rsid w:val="00AE6AFA"/>
    <w:rsid w:val="00B11446"/>
    <w:rsid w:val="00B26D38"/>
    <w:rsid w:val="00B5735C"/>
    <w:rsid w:val="00B70C8F"/>
    <w:rsid w:val="00B71A3E"/>
    <w:rsid w:val="00B806D0"/>
    <w:rsid w:val="00B96AD7"/>
    <w:rsid w:val="00BA36D9"/>
    <w:rsid w:val="00BB4CB0"/>
    <w:rsid w:val="00BB7FB3"/>
    <w:rsid w:val="00BC0F1E"/>
    <w:rsid w:val="00BD07BA"/>
    <w:rsid w:val="00BE0566"/>
    <w:rsid w:val="00C1044A"/>
    <w:rsid w:val="00C1695B"/>
    <w:rsid w:val="00C17B11"/>
    <w:rsid w:val="00C20125"/>
    <w:rsid w:val="00C30871"/>
    <w:rsid w:val="00C31E06"/>
    <w:rsid w:val="00C6653F"/>
    <w:rsid w:val="00C83466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2FE"/>
    <w:rsid w:val="00CF7BEC"/>
    <w:rsid w:val="00D04F87"/>
    <w:rsid w:val="00D059CF"/>
    <w:rsid w:val="00D07BB5"/>
    <w:rsid w:val="00D36F60"/>
    <w:rsid w:val="00D455B9"/>
    <w:rsid w:val="00D66C17"/>
    <w:rsid w:val="00D872FB"/>
    <w:rsid w:val="00DB05BA"/>
    <w:rsid w:val="00DB092A"/>
    <w:rsid w:val="00DC481D"/>
    <w:rsid w:val="00DF0483"/>
    <w:rsid w:val="00E0158F"/>
    <w:rsid w:val="00E220EA"/>
    <w:rsid w:val="00E343F7"/>
    <w:rsid w:val="00E71A93"/>
    <w:rsid w:val="00E82D7F"/>
    <w:rsid w:val="00E83E84"/>
    <w:rsid w:val="00ED07B0"/>
    <w:rsid w:val="00ED3126"/>
    <w:rsid w:val="00F06443"/>
    <w:rsid w:val="00F13849"/>
    <w:rsid w:val="00F15C79"/>
    <w:rsid w:val="00F225B4"/>
    <w:rsid w:val="00F5205D"/>
    <w:rsid w:val="00F56929"/>
    <w:rsid w:val="00F57CF1"/>
    <w:rsid w:val="00F71A09"/>
    <w:rsid w:val="00F764BF"/>
    <w:rsid w:val="00F81C81"/>
    <w:rsid w:val="00F8612C"/>
    <w:rsid w:val="00FC781F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  <w14:docId w14:val="41045491"/>
  <w15:docId w15:val="{7D00747C-0B64-4708-87C7-84B9A66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BE314-6293-4768-A373-CB0E0D93B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25</TotalTime>
  <Pages>1</Pages>
  <Words>1239</Words>
  <Characters>567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SAKURAI</cp:lastModifiedBy>
  <cp:revision>18</cp:revision>
  <cp:lastPrinted>2019-09-18T04:20:00Z</cp:lastPrinted>
  <dcterms:created xsi:type="dcterms:W3CDTF">2019-09-18T04:38:00Z</dcterms:created>
  <dcterms:modified xsi:type="dcterms:W3CDTF">2021-01-20T05:24:00Z</dcterms:modified>
</cp:coreProperties>
</file>